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70" w:rsidRPr="001C5E31" w:rsidRDefault="00A8228A" w:rsidP="00140C71">
      <w:pPr>
        <w:rPr>
          <w:b/>
          <w:noProof/>
          <w:sz w:val="24"/>
          <w:u w:val="single"/>
          <w:lang w:val="en-GB" w:eastAsia="en-GB"/>
        </w:rPr>
      </w:pPr>
      <w:r>
        <w:rPr>
          <w:b/>
          <w:noProof/>
          <w:sz w:val="24"/>
          <w:u w:val="single"/>
          <w:lang w:val="en-GB" w:eastAsia="en-GB"/>
        </w:rPr>
        <w:t>Sky Glider</w:t>
      </w:r>
      <w:r w:rsidR="00826A70" w:rsidRPr="001C5E31">
        <w:rPr>
          <w:b/>
          <w:noProof/>
          <w:sz w:val="24"/>
          <w:u w:val="single"/>
          <w:lang w:val="en-GB" w:eastAsia="en-GB"/>
        </w:rPr>
        <w:t xml:space="preserve"> – </w:t>
      </w:r>
      <w:r w:rsidR="00185D34" w:rsidRPr="001C5E31">
        <w:rPr>
          <w:b/>
          <w:noProof/>
          <w:sz w:val="24"/>
          <w:u w:val="single"/>
          <w:lang w:val="en-GB" w:eastAsia="en-GB"/>
        </w:rPr>
        <w:t>Fly</w:t>
      </w:r>
      <w:r w:rsidR="005E11A0">
        <w:rPr>
          <w:b/>
          <w:noProof/>
          <w:sz w:val="24"/>
          <w:u w:val="single"/>
          <w:lang w:val="en-GB" w:eastAsia="en-GB"/>
        </w:rPr>
        <w:t>ing</w:t>
      </w:r>
      <w:r w:rsidR="00185D34" w:rsidRPr="001C5E31">
        <w:rPr>
          <w:b/>
          <w:noProof/>
          <w:sz w:val="24"/>
          <w:u w:val="single"/>
          <w:lang w:val="en-GB" w:eastAsia="en-GB"/>
        </w:rPr>
        <w:t xml:space="preserve">, Free as a BIRD </w:t>
      </w:r>
    </w:p>
    <w:p w:rsidR="00826A70" w:rsidRPr="001C5E31" w:rsidRDefault="00826A70" w:rsidP="00140C71">
      <w:pPr>
        <w:rPr>
          <w:noProof/>
          <w:szCs w:val="22"/>
          <w:lang w:val="en-GB" w:eastAsia="en-GB"/>
        </w:rPr>
      </w:pPr>
    </w:p>
    <w:p w:rsidR="001A2C87" w:rsidRPr="001C5E31" w:rsidRDefault="00185D34" w:rsidP="00FC7A46">
      <w:pPr>
        <w:jc w:val="both"/>
        <w:rPr>
          <w:b/>
          <w:noProof/>
          <w:sz w:val="20"/>
          <w:szCs w:val="20"/>
          <w:lang w:val="en-GB" w:eastAsia="en-GB"/>
        </w:rPr>
      </w:pPr>
      <w:r w:rsidRPr="001C5E31">
        <w:rPr>
          <w:b/>
          <w:noProof/>
          <w:sz w:val="20"/>
          <w:szCs w:val="20"/>
          <w:lang w:val="en-GB" w:eastAsia="en-GB"/>
        </w:rPr>
        <w:t>The</w:t>
      </w:r>
      <w:r w:rsidR="00826A70" w:rsidRPr="001C5E31">
        <w:rPr>
          <w:b/>
          <w:noProof/>
          <w:sz w:val="20"/>
          <w:szCs w:val="20"/>
          <w:lang w:val="en-GB" w:eastAsia="en-GB"/>
        </w:rPr>
        <w:t xml:space="preserve"> </w:t>
      </w:r>
      <w:r w:rsidR="00A8228A">
        <w:rPr>
          <w:b/>
          <w:noProof/>
          <w:sz w:val="20"/>
          <w:szCs w:val="20"/>
          <w:lang w:val="en-GB" w:eastAsia="en-GB"/>
        </w:rPr>
        <w:t>Sky Glider</w:t>
      </w:r>
      <w:r w:rsidRPr="001C5E31">
        <w:rPr>
          <w:b/>
          <w:noProof/>
          <w:sz w:val="20"/>
          <w:szCs w:val="20"/>
          <w:lang w:val="en-GB" w:eastAsia="en-GB"/>
        </w:rPr>
        <w:t xml:space="preserve"> (se</w:t>
      </w:r>
      <w:r w:rsidR="00826A70" w:rsidRPr="001C5E31">
        <w:rPr>
          <w:b/>
          <w:noProof/>
          <w:sz w:val="20"/>
          <w:szCs w:val="20"/>
          <w:lang w:val="en-GB" w:eastAsia="en-GB"/>
        </w:rPr>
        <w:t xml:space="preserve">e </w:t>
      </w:r>
      <w:r w:rsidRPr="001C5E31">
        <w:rPr>
          <w:b/>
          <w:noProof/>
          <w:sz w:val="20"/>
          <w:szCs w:val="20"/>
          <w:lang w:val="en-GB" w:eastAsia="en-GB"/>
        </w:rPr>
        <w:t>picture</w:t>
      </w:r>
      <w:r w:rsidR="00826A70" w:rsidRPr="001C5E31">
        <w:rPr>
          <w:b/>
          <w:noProof/>
          <w:sz w:val="20"/>
          <w:szCs w:val="20"/>
          <w:lang w:val="en-GB" w:eastAsia="en-GB"/>
        </w:rPr>
        <w:t xml:space="preserve"> 1) </w:t>
      </w:r>
      <w:r w:rsidRPr="001C5E31">
        <w:rPr>
          <w:b/>
          <w:noProof/>
          <w:sz w:val="20"/>
          <w:szCs w:val="20"/>
          <w:lang w:val="en-GB" w:eastAsia="en-GB"/>
        </w:rPr>
        <w:t xml:space="preserve">of the company </w:t>
      </w:r>
      <w:r w:rsidR="00826A70" w:rsidRPr="001C5E31">
        <w:rPr>
          <w:b/>
          <w:noProof/>
          <w:sz w:val="20"/>
          <w:szCs w:val="20"/>
          <w:lang w:val="en-GB" w:eastAsia="en-GB"/>
        </w:rPr>
        <w:t xml:space="preserve">Alfred Rodlsberger, Stahl- und Maschinenbau GmbH </w:t>
      </w:r>
      <w:r w:rsidR="004C45E7" w:rsidRPr="001C5E31">
        <w:rPr>
          <w:b/>
          <w:noProof/>
          <w:sz w:val="20"/>
          <w:szCs w:val="20"/>
          <w:lang w:val="en-GB" w:eastAsia="en-GB"/>
        </w:rPr>
        <w:t>from</w:t>
      </w:r>
      <w:r w:rsidR="00826A70" w:rsidRPr="001C5E31">
        <w:rPr>
          <w:b/>
          <w:noProof/>
          <w:sz w:val="20"/>
          <w:szCs w:val="20"/>
          <w:lang w:val="en-GB" w:eastAsia="en-GB"/>
        </w:rPr>
        <w:t xml:space="preserve"> A-5721 Piesendorf</w:t>
      </w:r>
      <w:r w:rsidR="004C45E7" w:rsidRPr="001C5E31">
        <w:rPr>
          <w:b/>
          <w:noProof/>
          <w:sz w:val="20"/>
          <w:szCs w:val="20"/>
          <w:lang w:val="en-GB" w:eastAsia="en-GB"/>
        </w:rPr>
        <w:t>,</w:t>
      </w:r>
      <w:r w:rsidR="00826A70" w:rsidRPr="001C5E31">
        <w:rPr>
          <w:b/>
          <w:noProof/>
          <w:sz w:val="20"/>
          <w:szCs w:val="20"/>
          <w:lang w:val="en-GB" w:eastAsia="en-GB"/>
        </w:rPr>
        <w:t xml:space="preserve"> </w:t>
      </w:r>
      <w:r w:rsidR="001A2C87" w:rsidRPr="001C5E31">
        <w:rPr>
          <w:b/>
          <w:noProof/>
          <w:sz w:val="20"/>
          <w:szCs w:val="20"/>
          <w:lang w:val="en-GB" w:eastAsia="en-GB"/>
        </w:rPr>
        <w:t>excites families, as well as the young and those young at heart, with a unique flying adventure.</w:t>
      </w:r>
      <w:r w:rsidR="00497755" w:rsidRPr="001C5E31">
        <w:rPr>
          <w:b/>
          <w:noProof/>
          <w:sz w:val="20"/>
          <w:szCs w:val="20"/>
          <w:lang w:val="en-GB" w:eastAsia="en-GB"/>
        </w:rPr>
        <w:t xml:space="preserve"> Whether the flight goes through forest</w:t>
      </w:r>
      <w:r w:rsidR="00A12A5E" w:rsidRPr="001C5E31">
        <w:rPr>
          <w:b/>
          <w:noProof/>
          <w:sz w:val="20"/>
          <w:szCs w:val="20"/>
          <w:lang w:val="en-GB" w:eastAsia="en-GB"/>
        </w:rPr>
        <w:t xml:space="preserve"> aisles or is starting from a snowy summit cross, excitement and adrenaline are always present. </w:t>
      </w:r>
      <w:r w:rsidR="00B2566A" w:rsidRPr="001C5E31">
        <w:rPr>
          <w:b/>
          <w:noProof/>
          <w:sz w:val="20"/>
          <w:szCs w:val="20"/>
          <w:lang w:val="en-GB" w:eastAsia="en-GB"/>
        </w:rPr>
        <w:t xml:space="preserve">This </w:t>
      </w:r>
      <w:r w:rsidR="00EE3DE4">
        <w:rPr>
          <w:b/>
          <w:noProof/>
          <w:sz w:val="20"/>
          <w:szCs w:val="20"/>
          <w:lang w:val="en-GB" w:eastAsia="en-GB"/>
        </w:rPr>
        <w:t>flying</w:t>
      </w:r>
      <w:r w:rsidR="00B2566A" w:rsidRPr="001C5E31">
        <w:rPr>
          <w:b/>
          <w:noProof/>
          <w:sz w:val="20"/>
          <w:szCs w:val="20"/>
          <w:lang w:val="en-GB" w:eastAsia="en-GB"/>
        </w:rPr>
        <w:t xml:space="preserve"> adventure of special class is powered by a WATT helical geared motor that </w:t>
      </w:r>
      <w:r w:rsidR="00CC2D64">
        <w:rPr>
          <w:b/>
          <w:noProof/>
          <w:sz w:val="20"/>
          <w:szCs w:val="20"/>
          <w:lang w:val="en-GB" w:eastAsia="en-GB"/>
        </w:rPr>
        <w:t>ensures a secure run in a 100 Hz</w:t>
      </w:r>
      <w:r w:rsidR="00B2566A" w:rsidRPr="001C5E31">
        <w:rPr>
          <w:b/>
          <w:noProof/>
          <w:sz w:val="20"/>
          <w:szCs w:val="20"/>
          <w:lang w:val="en-GB" w:eastAsia="en-GB"/>
        </w:rPr>
        <w:t xml:space="preserve"> characteristic.</w:t>
      </w:r>
    </w:p>
    <w:p w:rsidR="00826A70" w:rsidRPr="001C5E31" w:rsidRDefault="00826A70" w:rsidP="00FC7A46">
      <w:pPr>
        <w:jc w:val="both"/>
        <w:rPr>
          <w:noProof/>
          <w:sz w:val="20"/>
          <w:szCs w:val="20"/>
          <w:lang w:val="en-GB" w:eastAsia="en-GB"/>
        </w:rPr>
      </w:pPr>
    </w:p>
    <w:p w:rsidR="00826A70" w:rsidRPr="001C5E31" w:rsidRDefault="00D924D1" w:rsidP="00FC7A46">
      <w:pPr>
        <w:jc w:val="center"/>
        <w:rPr>
          <w:noProof/>
          <w:sz w:val="20"/>
          <w:szCs w:val="20"/>
          <w:lang w:val="en-GB" w:eastAsia="en-GB"/>
        </w:rPr>
      </w:pPr>
      <w:r w:rsidRPr="001C5E31">
        <w:rPr>
          <w:noProof/>
          <w:sz w:val="20"/>
          <w:szCs w:val="20"/>
          <w:lang w:val="en-GB" w:eastAsia="en-GB"/>
        </w:rPr>
        <w:drawing>
          <wp:inline distT="0" distB="0" distL="0" distR="0" wp14:anchorId="5A2BFEF6" wp14:editId="64E10F69">
            <wp:extent cx="2340610" cy="1627505"/>
            <wp:effectExtent l="0" t="0" r="0" b="0"/>
            <wp:docPr id="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70" w:rsidRPr="001C5E31" w:rsidRDefault="00D066E5" w:rsidP="00FC7A46">
      <w:pPr>
        <w:jc w:val="center"/>
        <w:rPr>
          <w:noProof/>
          <w:sz w:val="20"/>
          <w:szCs w:val="20"/>
          <w:lang w:val="en-GB" w:eastAsia="en-GB"/>
        </w:rPr>
      </w:pPr>
      <w:r w:rsidRPr="001C5E31">
        <w:rPr>
          <w:noProof/>
          <w:sz w:val="20"/>
          <w:szCs w:val="20"/>
          <w:lang w:val="en-GB" w:eastAsia="en-GB"/>
        </w:rPr>
        <w:t>Picture 1</w:t>
      </w:r>
      <w:r w:rsidR="00826A70" w:rsidRPr="001C5E31">
        <w:rPr>
          <w:noProof/>
          <w:sz w:val="20"/>
          <w:szCs w:val="20"/>
          <w:lang w:val="en-GB" w:eastAsia="en-GB"/>
        </w:rPr>
        <w:t xml:space="preserve">: </w:t>
      </w:r>
      <w:r w:rsidR="00270BBC" w:rsidRPr="001C5E31">
        <w:rPr>
          <w:noProof/>
          <w:sz w:val="20"/>
          <w:szCs w:val="20"/>
          <w:lang w:val="en-GB" w:eastAsia="en-GB"/>
        </w:rPr>
        <w:t>Flying</w:t>
      </w:r>
      <w:r w:rsidR="005F4887" w:rsidRPr="001C5E31">
        <w:rPr>
          <w:noProof/>
          <w:sz w:val="20"/>
          <w:szCs w:val="20"/>
          <w:lang w:val="en-GB" w:eastAsia="en-GB"/>
        </w:rPr>
        <w:t xml:space="preserve"> fun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Pr="001C5E31">
        <w:rPr>
          <w:noProof/>
          <w:sz w:val="20"/>
          <w:szCs w:val="20"/>
          <w:lang w:val="en-GB" w:eastAsia="en-GB"/>
        </w:rPr>
        <w:t>with the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A8228A">
        <w:rPr>
          <w:noProof/>
          <w:sz w:val="20"/>
          <w:szCs w:val="20"/>
          <w:lang w:val="en-GB" w:eastAsia="en-GB"/>
        </w:rPr>
        <w:t>Sky Glider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7D638A">
        <w:rPr>
          <w:noProof/>
          <w:sz w:val="20"/>
          <w:szCs w:val="20"/>
          <w:lang w:val="en-GB" w:eastAsia="en-GB"/>
        </w:rPr>
        <w:t>over</w:t>
      </w:r>
      <w:r w:rsidR="00826A70" w:rsidRPr="001C5E31">
        <w:rPr>
          <w:noProof/>
          <w:sz w:val="20"/>
          <w:szCs w:val="20"/>
          <w:lang w:val="en-GB" w:eastAsia="en-GB"/>
        </w:rPr>
        <w:t xml:space="preserve"> a</w:t>
      </w:r>
      <w:r w:rsidRPr="001C5E31">
        <w:rPr>
          <w:noProof/>
          <w:sz w:val="20"/>
          <w:szCs w:val="20"/>
          <w:lang w:val="en-GB" w:eastAsia="en-GB"/>
        </w:rPr>
        <w:t xml:space="preserve"> breathtaking </w:t>
      </w:r>
      <w:r w:rsidR="005F4887" w:rsidRPr="001C5E31">
        <w:rPr>
          <w:noProof/>
          <w:sz w:val="20"/>
          <w:szCs w:val="20"/>
          <w:lang w:val="en-GB" w:eastAsia="en-GB"/>
        </w:rPr>
        <w:t>landscape</w:t>
      </w:r>
    </w:p>
    <w:p w:rsidR="00826A70" w:rsidRPr="001C5E31" w:rsidRDefault="00826A70" w:rsidP="00FC7A46">
      <w:pPr>
        <w:jc w:val="both"/>
        <w:rPr>
          <w:noProof/>
          <w:sz w:val="20"/>
          <w:szCs w:val="20"/>
          <w:lang w:val="en-GB" w:eastAsia="en-GB"/>
        </w:rPr>
      </w:pPr>
    </w:p>
    <w:p w:rsidR="00826A70" w:rsidRPr="001C5E31" w:rsidRDefault="00674373" w:rsidP="00FC7A46">
      <w:pPr>
        <w:jc w:val="both"/>
        <w:rPr>
          <w:b/>
          <w:noProof/>
          <w:sz w:val="20"/>
          <w:szCs w:val="20"/>
          <w:lang w:val="en-GB" w:eastAsia="en-GB"/>
        </w:rPr>
      </w:pPr>
      <w:r w:rsidRPr="001C5E31">
        <w:rPr>
          <w:b/>
          <w:noProof/>
          <w:sz w:val="20"/>
          <w:szCs w:val="20"/>
          <w:lang w:val="en-GB" w:eastAsia="en-GB"/>
        </w:rPr>
        <w:t>Drive conc</w:t>
      </w:r>
      <w:r w:rsidR="00826A70" w:rsidRPr="001C5E31">
        <w:rPr>
          <w:b/>
          <w:noProof/>
          <w:sz w:val="20"/>
          <w:szCs w:val="20"/>
          <w:lang w:val="en-GB" w:eastAsia="en-GB"/>
        </w:rPr>
        <w:t>ept:</w:t>
      </w:r>
    </w:p>
    <w:p w:rsidR="00826A70" w:rsidRPr="001C5E31" w:rsidRDefault="00826A70" w:rsidP="00FC7A46">
      <w:pPr>
        <w:jc w:val="both"/>
        <w:rPr>
          <w:noProof/>
          <w:sz w:val="20"/>
          <w:szCs w:val="20"/>
          <w:lang w:val="en-GB" w:eastAsia="en-GB"/>
        </w:rPr>
      </w:pPr>
    </w:p>
    <w:p w:rsidR="00826A70" w:rsidRPr="001C5E31" w:rsidRDefault="00F26609" w:rsidP="00FC7A46">
      <w:pPr>
        <w:jc w:val="both"/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The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>
        <w:rPr>
          <w:noProof/>
          <w:sz w:val="20"/>
          <w:szCs w:val="20"/>
          <w:lang w:val="en-GB" w:eastAsia="en-GB"/>
        </w:rPr>
        <w:t xml:space="preserve">drive train of the fastest 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625586">
        <w:rPr>
          <w:noProof/>
          <w:sz w:val="20"/>
          <w:szCs w:val="20"/>
          <w:lang w:val="en-GB" w:eastAsia="en-GB"/>
        </w:rPr>
        <w:t xml:space="preserve">passenger </w:t>
      </w:r>
      <w:r w:rsidR="00367FD9">
        <w:rPr>
          <w:noProof/>
          <w:sz w:val="20"/>
          <w:szCs w:val="20"/>
          <w:lang w:val="en-GB" w:eastAsia="en-GB"/>
        </w:rPr>
        <w:t xml:space="preserve">cableway in the world </w:t>
      </w:r>
      <w:r w:rsidR="00A07602" w:rsidRPr="001C5E31">
        <w:rPr>
          <w:noProof/>
          <w:sz w:val="20"/>
          <w:szCs w:val="20"/>
          <w:lang w:val="en-GB" w:eastAsia="en-GB"/>
        </w:rPr>
        <w:t>(85k</w:t>
      </w:r>
      <w:r w:rsidR="00826A70" w:rsidRPr="001C5E31">
        <w:rPr>
          <w:noProof/>
          <w:sz w:val="20"/>
          <w:szCs w:val="20"/>
          <w:lang w:val="en-GB" w:eastAsia="en-GB"/>
        </w:rPr>
        <w:t xml:space="preserve">m/h!) </w:t>
      </w:r>
      <w:r w:rsidR="001F48BC">
        <w:rPr>
          <w:noProof/>
          <w:sz w:val="20"/>
          <w:szCs w:val="20"/>
          <w:lang w:val="en-GB" w:eastAsia="en-GB"/>
        </w:rPr>
        <w:t>consists of</w:t>
      </w:r>
      <w:r w:rsidR="001C0675">
        <w:rPr>
          <w:noProof/>
          <w:sz w:val="20"/>
          <w:szCs w:val="20"/>
          <w:lang w:val="en-GB" w:eastAsia="en-GB"/>
        </w:rPr>
        <w:t xml:space="preserve"> a helical geared motor</w:t>
      </w:r>
      <w:r w:rsidR="00826A70" w:rsidRPr="001C5E31">
        <w:rPr>
          <w:noProof/>
          <w:sz w:val="20"/>
          <w:szCs w:val="20"/>
          <w:lang w:val="en-GB" w:eastAsia="en-GB"/>
        </w:rPr>
        <w:t xml:space="preserve"> (150kW, 100Hz </w:t>
      </w:r>
      <w:r w:rsidR="001C0675">
        <w:rPr>
          <w:noProof/>
          <w:sz w:val="20"/>
          <w:szCs w:val="20"/>
          <w:lang w:val="en-GB" w:eastAsia="en-GB"/>
        </w:rPr>
        <w:t>characteristic</w:t>
      </w:r>
      <w:r w:rsidR="00826A70" w:rsidRPr="001C5E31">
        <w:rPr>
          <w:noProof/>
          <w:sz w:val="20"/>
          <w:szCs w:val="20"/>
          <w:lang w:val="en-GB" w:eastAsia="en-GB"/>
        </w:rPr>
        <w:t xml:space="preserve"> – </w:t>
      </w:r>
      <w:r w:rsidR="001C0675">
        <w:rPr>
          <w:noProof/>
          <w:sz w:val="20"/>
          <w:szCs w:val="20"/>
          <w:lang w:val="en-GB" w:eastAsia="en-GB"/>
        </w:rPr>
        <w:t>see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1C0675">
        <w:rPr>
          <w:noProof/>
          <w:sz w:val="20"/>
          <w:szCs w:val="20"/>
          <w:lang w:val="en-GB" w:eastAsia="en-GB"/>
        </w:rPr>
        <w:t>picture</w:t>
      </w:r>
      <w:r w:rsidR="00826A70" w:rsidRPr="001C5E31">
        <w:rPr>
          <w:noProof/>
          <w:sz w:val="20"/>
          <w:szCs w:val="20"/>
          <w:lang w:val="en-GB" w:eastAsia="en-GB"/>
        </w:rPr>
        <w:t xml:space="preserve"> 2) </w:t>
      </w:r>
      <w:r w:rsidR="00440997">
        <w:rPr>
          <w:noProof/>
          <w:sz w:val="20"/>
          <w:szCs w:val="20"/>
          <w:lang w:val="en-GB" w:eastAsia="en-GB"/>
        </w:rPr>
        <w:t xml:space="preserve">that is </w:t>
      </w:r>
      <w:r w:rsidR="006D688A">
        <w:rPr>
          <w:noProof/>
          <w:sz w:val="20"/>
          <w:szCs w:val="20"/>
          <w:lang w:val="en-GB" w:eastAsia="en-GB"/>
        </w:rPr>
        <w:t>driven</w:t>
      </w:r>
      <w:r w:rsidR="00440997">
        <w:rPr>
          <w:noProof/>
          <w:sz w:val="20"/>
          <w:szCs w:val="20"/>
          <w:lang w:val="en-GB" w:eastAsia="en-GB"/>
        </w:rPr>
        <w:t xml:space="preserve"> by a frequency inverter and a wear-free brake</w:t>
      </w:r>
      <w:r w:rsidR="00C46AF1">
        <w:rPr>
          <w:noProof/>
          <w:sz w:val="20"/>
          <w:szCs w:val="20"/>
          <w:lang w:val="en-GB" w:eastAsia="en-GB"/>
        </w:rPr>
        <w:t xml:space="preserve"> </w:t>
      </w:r>
      <w:r w:rsidR="00826A70" w:rsidRPr="001C5E31">
        <w:rPr>
          <w:noProof/>
          <w:sz w:val="20"/>
          <w:szCs w:val="20"/>
          <w:lang w:val="en-GB" w:eastAsia="en-GB"/>
        </w:rPr>
        <w:t xml:space="preserve">system </w:t>
      </w:r>
      <w:r w:rsidR="000725C3">
        <w:rPr>
          <w:noProof/>
          <w:sz w:val="20"/>
          <w:szCs w:val="20"/>
          <w:lang w:val="en-GB" w:eastAsia="en-GB"/>
        </w:rPr>
        <w:t>with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627C80">
        <w:rPr>
          <w:noProof/>
          <w:sz w:val="20"/>
          <w:szCs w:val="20"/>
          <w:lang w:val="en-GB" w:eastAsia="en-GB"/>
        </w:rPr>
        <w:t>brake resist</w:t>
      </w:r>
      <w:r w:rsidR="005F2894">
        <w:rPr>
          <w:noProof/>
          <w:sz w:val="20"/>
          <w:szCs w:val="20"/>
          <w:lang w:val="en-GB" w:eastAsia="en-GB"/>
        </w:rPr>
        <w:t>or</w:t>
      </w:r>
      <w:r w:rsidR="00826A70" w:rsidRPr="001C5E31">
        <w:rPr>
          <w:noProof/>
          <w:sz w:val="20"/>
          <w:szCs w:val="20"/>
          <w:lang w:val="en-GB" w:eastAsia="en-GB"/>
        </w:rPr>
        <w:t xml:space="preserve">. </w:t>
      </w:r>
      <w:r w:rsidR="00171D8B">
        <w:rPr>
          <w:noProof/>
          <w:sz w:val="20"/>
          <w:szCs w:val="20"/>
          <w:lang w:val="en-GB" w:eastAsia="en-GB"/>
        </w:rPr>
        <w:t>Two</w:t>
      </w:r>
      <w:r w:rsidR="00826A70" w:rsidRPr="001C5E31">
        <w:rPr>
          <w:noProof/>
          <w:sz w:val="20"/>
          <w:szCs w:val="20"/>
          <w:lang w:val="en-GB" w:eastAsia="en-GB"/>
        </w:rPr>
        <w:t xml:space="preserve"> redundant</w:t>
      </w:r>
      <w:r w:rsidR="00B077F2">
        <w:rPr>
          <w:noProof/>
          <w:sz w:val="20"/>
          <w:szCs w:val="20"/>
          <w:lang w:val="en-GB" w:eastAsia="en-GB"/>
        </w:rPr>
        <w:t>ly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171D8B">
        <w:rPr>
          <w:noProof/>
          <w:sz w:val="20"/>
          <w:szCs w:val="20"/>
          <w:lang w:val="en-GB" w:eastAsia="en-GB"/>
        </w:rPr>
        <w:t>built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171D8B">
        <w:rPr>
          <w:noProof/>
          <w:sz w:val="20"/>
          <w:szCs w:val="20"/>
          <w:lang w:val="en-GB" w:eastAsia="en-GB"/>
        </w:rPr>
        <w:t>safety disc brakes with hydraulic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171D8B">
        <w:rPr>
          <w:noProof/>
          <w:sz w:val="20"/>
          <w:szCs w:val="20"/>
          <w:lang w:val="en-GB" w:eastAsia="en-GB"/>
        </w:rPr>
        <w:t>ventilation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171D8B">
        <w:rPr>
          <w:noProof/>
          <w:sz w:val="20"/>
          <w:szCs w:val="20"/>
          <w:lang w:val="en-GB" w:eastAsia="en-GB"/>
        </w:rPr>
        <w:t>at the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171D8B">
        <w:rPr>
          <w:noProof/>
          <w:sz w:val="20"/>
          <w:szCs w:val="20"/>
          <w:lang w:val="en-GB" w:eastAsia="en-GB"/>
        </w:rPr>
        <w:t>drive disc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55014F">
        <w:rPr>
          <w:noProof/>
          <w:sz w:val="20"/>
          <w:szCs w:val="20"/>
          <w:lang w:val="en-GB" w:eastAsia="en-GB"/>
        </w:rPr>
        <w:t>allow mechanic</w:t>
      </w:r>
      <w:r w:rsidR="00D125B9">
        <w:rPr>
          <w:noProof/>
          <w:sz w:val="20"/>
          <w:szCs w:val="20"/>
          <w:lang w:val="en-GB" w:eastAsia="en-GB"/>
        </w:rPr>
        <w:t>al</w:t>
      </w:r>
      <w:r w:rsidR="0055014F">
        <w:rPr>
          <w:noProof/>
          <w:sz w:val="20"/>
          <w:szCs w:val="20"/>
          <w:lang w:val="en-GB" w:eastAsia="en-GB"/>
        </w:rPr>
        <w:t xml:space="preserve"> braking </w:t>
      </w:r>
      <w:r w:rsidR="006B1279">
        <w:rPr>
          <w:noProof/>
          <w:sz w:val="20"/>
          <w:szCs w:val="20"/>
          <w:lang w:val="en-GB" w:eastAsia="en-GB"/>
        </w:rPr>
        <w:t>should</w:t>
      </w:r>
      <w:r w:rsidR="0055014F">
        <w:rPr>
          <w:noProof/>
          <w:sz w:val="20"/>
          <w:szCs w:val="20"/>
          <w:lang w:val="en-GB" w:eastAsia="en-GB"/>
        </w:rPr>
        <w:t xml:space="preserve"> emergency braking</w:t>
      </w:r>
      <w:r w:rsidR="006B1279" w:rsidRPr="006B1279">
        <w:rPr>
          <w:noProof/>
          <w:sz w:val="20"/>
          <w:szCs w:val="20"/>
          <w:lang w:val="en-GB" w:eastAsia="en-GB"/>
        </w:rPr>
        <w:t xml:space="preserve"> </w:t>
      </w:r>
      <w:r w:rsidR="006B1279">
        <w:rPr>
          <w:noProof/>
          <w:sz w:val="20"/>
          <w:szCs w:val="20"/>
          <w:lang w:val="en-GB" w:eastAsia="en-GB"/>
        </w:rPr>
        <w:t>be necessary</w:t>
      </w:r>
      <w:r w:rsidR="00826A70" w:rsidRPr="001C5E31">
        <w:rPr>
          <w:noProof/>
          <w:sz w:val="20"/>
          <w:szCs w:val="20"/>
          <w:lang w:val="en-GB" w:eastAsia="en-GB"/>
        </w:rPr>
        <w:t xml:space="preserve">. </w:t>
      </w:r>
      <w:r w:rsidR="00D1695B">
        <w:rPr>
          <w:noProof/>
          <w:sz w:val="20"/>
          <w:szCs w:val="20"/>
          <w:lang w:val="en-GB" w:eastAsia="en-GB"/>
        </w:rPr>
        <w:t>The connection between the gear shaft and drive disc is realised with an elastic connection coupling</w:t>
      </w:r>
      <w:r w:rsidR="00826A70" w:rsidRPr="001C5E31">
        <w:rPr>
          <w:noProof/>
          <w:sz w:val="20"/>
          <w:szCs w:val="20"/>
          <w:lang w:val="en-GB" w:eastAsia="en-GB"/>
        </w:rPr>
        <w:t xml:space="preserve">. </w:t>
      </w:r>
    </w:p>
    <w:p w:rsidR="00826A70" w:rsidRPr="001C5E31" w:rsidRDefault="00826A70" w:rsidP="00FC7A46">
      <w:pPr>
        <w:jc w:val="both"/>
        <w:rPr>
          <w:noProof/>
          <w:sz w:val="20"/>
          <w:szCs w:val="20"/>
          <w:lang w:val="en-GB" w:eastAsia="en-GB"/>
        </w:rPr>
      </w:pPr>
    </w:p>
    <w:p w:rsidR="00826A70" w:rsidRPr="001C5E31" w:rsidRDefault="00A759FE" w:rsidP="00FC7A46">
      <w:pPr>
        <w:jc w:val="both"/>
        <w:rPr>
          <w:b/>
          <w:noProof/>
          <w:sz w:val="20"/>
          <w:szCs w:val="20"/>
          <w:lang w:val="en-GB" w:eastAsia="en-GB"/>
        </w:rPr>
      </w:pPr>
      <w:r>
        <w:rPr>
          <w:b/>
          <w:noProof/>
          <w:sz w:val="20"/>
          <w:szCs w:val="20"/>
          <w:lang w:val="en-GB" w:eastAsia="en-GB"/>
        </w:rPr>
        <w:t xml:space="preserve">WATT </w:t>
      </w:r>
      <w:r w:rsidR="00C94316">
        <w:rPr>
          <w:b/>
          <w:noProof/>
          <w:sz w:val="20"/>
          <w:szCs w:val="20"/>
          <w:lang w:val="en-GB" w:eastAsia="en-GB"/>
        </w:rPr>
        <w:t>helical</w:t>
      </w:r>
      <w:r>
        <w:rPr>
          <w:b/>
          <w:noProof/>
          <w:sz w:val="20"/>
          <w:szCs w:val="20"/>
          <w:lang w:val="en-GB" w:eastAsia="en-GB"/>
        </w:rPr>
        <w:t xml:space="preserve"> geared </w:t>
      </w:r>
      <w:r w:rsidR="00826A70" w:rsidRPr="001C5E31">
        <w:rPr>
          <w:b/>
          <w:noProof/>
          <w:sz w:val="20"/>
          <w:szCs w:val="20"/>
          <w:lang w:val="en-GB" w:eastAsia="en-GB"/>
        </w:rPr>
        <w:t>motor:</w:t>
      </w:r>
    </w:p>
    <w:p w:rsidR="00826A70" w:rsidRPr="001C5E31" w:rsidRDefault="00826A70" w:rsidP="00FC7A46">
      <w:pPr>
        <w:jc w:val="both"/>
        <w:rPr>
          <w:noProof/>
          <w:sz w:val="20"/>
          <w:szCs w:val="20"/>
          <w:lang w:val="en-GB" w:eastAsia="en-GB"/>
        </w:rPr>
      </w:pPr>
    </w:p>
    <w:p w:rsidR="00826A70" w:rsidRPr="001C5E31" w:rsidRDefault="00E9031B" w:rsidP="00FC7A46">
      <w:pPr>
        <w:jc w:val="both"/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 xml:space="preserve">According to the </w:t>
      </w:r>
      <w:r w:rsidR="00FB1E73">
        <w:rPr>
          <w:noProof/>
          <w:sz w:val="20"/>
          <w:szCs w:val="20"/>
          <w:lang w:val="en-GB" w:eastAsia="en-GB"/>
        </w:rPr>
        <w:t xml:space="preserve">operating conditions </w:t>
      </w:r>
      <w:r w:rsidR="00FB1E73" w:rsidRPr="001C5E31">
        <w:rPr>
          <w:noProof/>
          <w:sz w:val="20"/>
          <w:szCs w:val="20"/>
          <w:lang w:val="en-GB" w:eastAsia="en-GB"/>
        </w:rPr>
        <w:t>(</w:t>
      </w:r>
      <w:r w:rsidR="00FB1E73">
        <w:rPr>
          <w:noProof/>
          <w:sz w:val="20"/>
          <w:szCs w:val="20"/>
          <w:lang w:val="en-GB" w:eastAsia="en-GB"/>
        </w:rPr>
        <w:t xml:space="preserve">depending on the </w:t>
      </w:r>
      <w:r w:rsidR="00746674">
        <w:rPr>
          <w:noProof/>
          <w:sz w:val="20"/>
          <w:szCs w:val="20"/>
          <w:lang w:val="en-GB" w:eastAsia="en-GB"/>
        </w:rPr>
        <w:t>operation site</w:t>
      </w:r>
      <w:r w:rsidR="00FB1E73" w:rsidRPr="001C5E31">
        <w:rPr>
          <w:noProof/>
          <w:sz w:val="20"/>
          <w:szCs w:val="20"/>
          <w:lang w:val="en-GB" w:eastAsia="en-GB"/>
        </w:rPr>
        <w:t>)</w:t>
      </w:r>
      <w:r w:rsidR="00FB1E73">
        <w:rPr>
          <w:noProof/>
          <w:sz w:val="20"/>
          <w:szCs w:val="20"/>
          <w:lang w:val="en-GB" w:eastAsia="en-GB"/>
        </w:rPr>
        <w:t xml:space="preserve">, </w:t>
      </w:r>
      <w:r>
        <w:rPr>
          <w:noProof/>
          <w:sz w:val="20"/>
          <w:szCs w:val="20"/>
          <w:lang w:val="en-GB" w:eastAsia="en-GB"/>
        </w:rPr>
        <w:t xml:space="preserve">the geared motors </w:t>
      </w:r>
      <w:r w:rsidR="00FB1E73">
        <w:rPr>
          <w:noProof/>
          <w:sz w:val="20"/>
          <w:szCs w:val="20"/>
          <w:lang w:val="en-GB" w:eastAsia="en-GB"/>
        </w:rPr>
        <w:t xml:space="preserve">are equipped with </w:t>
      </w:r>
      <w:r w:rsidR="00F9541D">
        <w:rPr>
          <w:noProof/>
          <w:sz w:val="20"/>
          <w:szCs w:val="20"/>
          <w:lang w:val="en-GB" w:eastAsia="en-GB"/>
        </w:rPr>
        <w:t>various</w:t>
      </w:r>
      <w:r w:rsidR="00FB1E73">
        <w:rPr>
          <w:noProof/>
          <w:sz w:val="20"/>
          <w:szCs w:val="20"/>
          <w:lang w:val="en-GB" w:eastAsia="en-GB"/>
        </w:rPr>
        <w:t xml:space="preserve"> motor options of the modular motor concept of </w:t>
      </w:r>
      <w:r w:rsidR="00826A70" w:rsidRPr="001C5E31">
        <w:rPr>
          <w:noProof/>
          <w:sz w:val="20"/>
          <w:szCs w:val="20"/>
          <w:lang w:val="en-GB" w:eastAsia="en-GB"/>
        </w:rPr>
        <w:t>Watt Drive:</w:t>
      </w:r>
    </w:p>
    <w:p w:rsidR="00826A70" w:rsidRPr="001C5E31" w:rsidRDefault="00826A70" w:rsidP="00FC7A46">
      <w:pPr>
        <w:jc w:val="both"/>
        <w:rPr>
          <w:noProof/>
          <w:sz w:val="20"/>
          <w:szCs w:val="20"/>
          <w:lang w:val="en-GB" w:eastAsia="en-GB"/>
        </w:rPr>
      </w:pPr>
    </w:p>
    <w:p w:rsidR="00826A70" w:rsidRPr="001C5E31" w:rsidRDefault="00E91790" w:rsidP="006D0FDC">
      <w:pPr>
        <w:pStyle w:val="Listenabsatz"/>
        <w:numPr>
          <w:ilvl w:val="0"/>
          <w:numId w:val="24"/>
        </w:numPr>
        <w:jc w:val="both"/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Encoder</w:t>
      </w:r>
    </w:p>
    <w:p w:rsidR="00826A70" w:rsidRPr="001C5E31" w:rsidRDefault="00E91790" w:rsidP="006D0FDC">
      <w:pPr>
        <w:pStyle w:val="Listenabsatz"/>
        <w:numPr>
          <w:ilvl w:val="0"/>
          <w:numId w:val="24"/>
        </w:numPr>
        <w:jc w:val="both"/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Winding- a</w:t>
      </w:r>
      <w:r w:rsidR="00826A70" w:rsidRPr="001C5E31">
        <w:rPr>
          <w:noProof/>
          <w:sz w:val="20"/>
          <w:szCs w:val="20"/>
          <w:lang w:val="en-GB" w:eastAsia="en-GB"/>
        </w:rPr>
        <w:t xml:space="preserve">nd </w:t>
      </w:r>
      <w:r w:rsidR="008C0DFB">
        <w:rPr>
          <w:noProof/>
          <w:sz w:val="20"/>
          <w:szCs w:val="20"/>
          <w:lang w:val="en-GB" w:eastAsia="en-GB"/>
        </w:rPr>
        <w:t>climate protection</w:t>
      </w:r>
    </w:p>
    <w:p w:rsidR="00826A70" w:rsidRPr="001C5E31" w:rsidRDefault="00E91790" w:rsidP="006D0FDC">
      <w:pPr>
        <w:pStyle w:val="Listenabsatz"/>
        <w:numPr>
          <w:ilvl w:val="0"/>
          <w:numId w:val="24"/>
        </w:numPr>
        <w:jc w:val="both"/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Condensate drain hole</w:t>
      </w:r>
    </w:p>
    <w:p w:rsidR="00826A70" w:rsidRPr="001C5E31" w:rsidRDefault="00826A70" w:rsidP="006D0FDC">
      <w:pPr>
        <w:pStyle w:val="Listenabsatz"/>
        <w:numPr>
          <w:ilvl w:val="0"/>
          <w:numId w:val="24"/>
        </w:numPr>
        <w:jc w:val="both"/>
        <w:rPr>
          <w:noProof/>
          <w:sz w:val="20"/>
          <w:szCs w:val="20"/>
          <w:lang w:val="en-GB" w:eastAsia="en-GB"/>
        </w:rPr>
      </w:pPr>
      <w:r w:rsidRPr="001C5E31">
        <w:rPr>
          <w:noProof/>
          <w:sz w:val="20"/>
          <w:szCs w:val="20"/>
          <w:lang w:val="en-GB" w:eastAsia="en-GB"/>
        </w:rPr>
        <w:t>Viton</w:t>
      </w:r>
      <w:r w:rsidR="00E91790">
        <w:rPr>
          <w:noProof/>
          <w:sz w:val="20"/>
          <w:szCs w:val="20"/>
          <w:lang w:val="en-GB" w:eastAsia="en-GB"/>
        </w:rPr>
        <w:t xml:space="preserve"> seal </w:t>
      </w:r>
      <w:r w:rsidRPr="001C5E31">
        <w:rPr>
          <w:noProof/>
          <w:sz w:val="20"/>
          <w:szCs w:val="20"/>
          <w:lang w:val="en-GB" w:eastAsia="en-GB"/>
        </w:rPr>
        <w:t xml:space="preserve">ring </w:t>
      </w:r>
      <w:r w:rsidR="008A14A5">
        <w:rPr>
          <w:noProof/>
          <w:sz w:val="20"/>
          <w:szCs w:val="20"/>
          <w:lang w:val="en-GB" w:eastAsia="en-GB"/>
        </w:rPr>
        <w:t>on the m</w:t>
      </w:r>
      <w:r w:rsidRPr="001C5E31">
        <w:rPr>
          <w:noProof/>
          <w:sz w:val="20"/>
          <w:szCs w:val="20"/>
          <w:lang w:val="en-GB" w:eastAsia="en-GB"/>
        </w:rPr>
        <w:t>otor</w:t>
      </w:r>
      <w:r w:rsidR="008A14A5">
        <w:rPr>
          <w:noProof/>
          <w:sz w:val="20"/>
          <w:szCs w:val="20"/>
          <w:lang w:val="en-GB" w:eastAsia="en-GB"/>
        </w:rPr>
        <w:t xml:space="preserve"> shaft</w:t>
      </w:r>
    </w:p>
    <w:p w:rsidR="00826A70" w:rsidRPr="001C5E31" w:rsidRDefault="00826A70" w:rsidP="00FC7A46">
      <w:pPr>
        <w:jc w:val="both"/>
        <w:rPr>
          <w:noProof/>
          <w:sz w:val="20"/>
          <w:szCs w:val="20"/>
          <w:lang w:val="en-GB" w:eastAsia="en-GB"/>
        </w:rPr>
      </w:pPr>
    </w:p>
    <w:p w:rsidR="00826A70" w:rsidRDefault="00462F49" w:rsidP="00FC7A46">
      <w:pPr>
        <w:jc w:val="both"/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The</w:t>
      </w:r>
      <w:r w:rsidR="00826A70" w:rsidRPr="001C5E31">
        <w:rPr>
          <w:noProof/>
          <w:sz w:val="20"/>
          <w:szCs w:val="20"/>
          <w:lang w:val="en-GB" w:eastAsia="en-GB"/>
        </w:rPr>
        <w:t xml:space="preserve"> 2-</w:t>
      </w:r>
      <w:r>
        <w:rPr>
          <w:noProof/>
          <w:sz w:val="20"/>
          <w:szCs w:val="20"/>
          <w:lang w:val="en-GB" w:eastAsia="en-GB"/>
        </w:rPr>
        <w:t>stage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9C7B0B">
        <w:rPr>
          <w:noProof/>
          <w:sz w:val="20"/>
          <w:szCs w:val="20"/>
          <w:lang w:val="en-GB" w:eastAsia="en-GB"/>
        </w:rPr>
        <w:t>helical gear is delivered with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9C7B0B">
        <w:rPr>
          <w:noProof/>
          <w:sz w:val="20"/>
          <w:szCs w:val="20"/>
          <w:lang w:val="en-GB" w:eastAsia="en-GB"/>
        </w:rPr>
        <w:t>synthetic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9C7B0B">
        <w:rPr>
          <w:noProof/>
          <w:sz w:val="20"/>
          <w:szCs w:val="20"/>
          <w:lang w:val="en-GB" w:eastAsia="en-GB"/>
        </w:rPr>
        <w:t>lubricant a</w:t>
      </w:r>
      <w:r w:rsidR="00826A70" w:rsidRPr="001C5E31">
        <w:rPr>
          <w:noProof/>
          <w:sz w:val="20"/>
          <w:szCs w:val="20"/>
          <w:lang w:val="en-GB" w:eastAsia="en-GB"/>
        </w:rPr>
        <w:t xml:space="preserve">nd </w:t>
      </w:r>
      <w:r w:rsidR="009C7B0B">
        <w:rPr>
          <w:noProof/>
          <w:sz w:val="20"/>
          <w:szCs w:val="20"/>
          <w:lang w:val="en-GB" w:eastAsia="en-GB"/>
        </w:rPr>
        <w:t>special sealing on the</w:t>
      </w:r>
      <w:r w:rsidR="00826A70" w:rsidRPr="001C5E31">
        <w:rPr>
          <w:noProof/>
          <w:sz w:val="20"/>
          <w:szCs w:val="20"/>
          <w:lang w:val="en-GB" w:eastAsia="en-GB"/>
        </w:rPr>
        <w:t xml:space="preserve"> </w:t>
      </w:r>
      <w:r w:rsidR="009C7B0B">
        <w:rPr>
          <w:noProof/>
          <w:sz w:val="20"/>
          <w:szCs w:val="20"/>
          <w:lang w:val="en-GB" w:eastAsia="en-GB"/>
        </w:rPr>
        <w:t>gear output</w:t>
      </w:r>
      <w:r w:rsidR="00826A70" w:rsidRPr="001C5E31">
        <w:rPr>
          <w:noProof/>
          <w:sz w:val="20"/>
          <w:szCs w:val="20"/>
          <w:lang w:val="en-GB" w:eastAsia="en-GB"/>
        </w:rPr>
        <w:t xml:space="preserve">.  </w:t>
      </w:r>
    </w:p>
    <w:p w:rsidR="009C7B0B" w:rsidRPr="001C5E31" w:rsidRDefault="009C7B0B" w:rsidP="00FC7A46">
      <w:pPr>
        <w:jc w:val="both"/>
        <w:rPr>
          <w:noProof/>
          <w:sz w:val="20"/>
          <w:szCs w:val="20"/>
          <w:lang w:val="en-GB" w:eastAsia="en-GB"/>
        </w:rPr>
      </w:pPr>
    </w:p>
    <w:p w:rsidR="00826A70" w:rsidRPr="001C5E31" w:rsidRDefault="00D924D1" w:rsidP="006D0FDC">
      <w:pPr>
        <w:jc w:val="center"/>
        <w:rPr>
          <w:noProof/>
          <w:sz w:val="20"/>
          <w:szCs w:val="20"/>
          <w:lang w:val="en-GB" w:eastAsia="en-GB"/>
        </w:rPr>
      </w:pPr>
      <w:r w:rsidRPr="001C5E31">
        <w:rPr>
          <w:noProof/>
          <w:sz w:val="20"/>
          <w:szCs w:val="20"/>
          <w:lang w:val="en-GB" w:eastAsia="en-GB"/>
        </w:rPr>
        <w:drawing>
          <wp:inline distT="0" distB="0" distL="0" distR="0" wp14:anchorId="29192C80" wp14:editId="45CCFFEB">
            <wp:extent cx="2659380" cy="1493520"/>
            <wp:effectExtent l="0" t="0" r="7620" b="508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70" w:rsidRPr="001C5E31" w:rsidRDefault="00CC173A" w:rsidP="00044FF6">
      <w:pPr>
        <w:jc w:val="center"/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Picture</w:t>
      </w:r>
      <w:r w:rsidR="00826A70" w:rsidRPr="001C5E31">
        <w:rPr>
          <w:noProof/>
          <w:sz w:val="20"/>
          <w:szCs w:val="20"/>
          <w:lang w:val="en-GB" w:eastAsia="en-GB"/>
        </w:rPr>
        <w:t xml:space="preserve"> 2: </w:t>
      </w:r>
      <w:r>
        <w:rPr>
          <w:noProof/>
          <w:sz w:val="20"/>
          <w:szCs w:val="20"/>
          <w:lang w:val="en-GB" w:eastAsia="en-GB"/>
        </w:rPr>
        <w:t xml:space="preserve">Drive geared </w:t>
      </w:r>
      <w:r w:rsidR="00826A70" w:rsidRPr="001C5E31">
        <w:rPr>
          <w:noProof/>
          <w:sz w:val="20"/>
          <w:szCs w:val="20"/>
          <w:lang w:val="en-GB" w:eastAsia="en-GB"/>
        </w:rPr>
        <w:t xml:space="preserve">motor </w:t>
      </w:r>
      <w:r>
        <w:rPr>
          <w:noProof/>
          <w:sz w:val="20"/>
          <w:szCs w:val="20"/>
          <w:lang w:val="en-GB" w:eastAsia="en-GB"/>
        </w:rPr>
        <w:t>of the</w:t>
      </w:r>
      <w:r w:rsidR="00583960">
        <w:rPr>
          <w:noProof/>
          <w:sz w:val="20"/>
          <w:szCs w:val="20"/>
          <w:lang w:val="en-GB" w:eastAsia="en-GB"/>
        </w:rPr>
        <w:t xml:space="preserve"> </w:t>
      </w:r>
      <w:r w:rsidR="00A8228A">
        <w:rPr>
          <w:noProof/>
          <w:sz w:val="20"/>
          <w:szCs w:val="20"/>
          <w:lang w:val="en-GB" w:eastAsia="en-GB"/>
        </w:rPr>
        <w:t>Sky Glider</w:t>
      </w:r>
    </w:p>
    <w:p w:rsidR="00826A70" w:rsidRPr="001C5E31" w:rsidRDefault="00826A70" w:rsidP="00044FF6">
      <w:pPr>
        <w:jc w:val="center"/>
        <w:rPr>
          <w:noProof/>
          <w:sz w:val="20"/>
          <w:szCs w:val="20"/>
          <w:lang w:val="en-GB" w:eastAsia="en-GB"/>
        </w:rPr>
      </w:pPr>
    </w:p>
    <w:p w:rsidR="00826A70" w:rsidRDefault="00826A70" w:rsidP="00A10F28">
      <w:pPr>
        <w:rPr>
          <w:b/>
          <w:noProof/>
          <w:sz w:val="20"/>
          <w:szCs w:val="20"/>
          <w:lang w:val="en-GB" w:eastAsia="en-GB"/>
        </w:rPr>
      </w:pPr>
    </w:p>
    <w:p w:rsidR="002C2806" w:rsidRPr="001C5E31" w:rsidRDefault="002C2806" w:rsidP="00A10F28">
      <w:pPr>
        <w:rPr>
          <w:b/>
          <w:noProof/>
          <w:sz w:val="20"/>
          <w:szCs w:val="20"/>
          <w:lang w:val="en-GB" w:eastAsia="en-GB"/>
        </w:rPr>
      </w:pPr>
    </w:p>
    <w:p w:rsidR="00826A70" w:rsidRPr="001C5E31" w:rsidRDefault="00583960" w:rsidP="00A10F28">
      <w:pPr>
        <w:rPr>
          <w:b/>
          <w:noProof/>
          <w:sz w:val="20"/>
          <w:szCs w:val="20"/>
          <w:lang w:val="en-GB" w:eastAsia="en-GB"/>
        </w:rPr>
      </w:pPr>
      <w:r>
        <w:rPr>
          <w:b/>
          <w:noProof/>
          <w:sz w:val="20"/>
          <w:szCs w:val="20"/>
          <w:lang w:val="en-GB" w:eastAsia="en-GB"/>
        </w:rPr>
        <w:lastRenderedPageBreak/>
        <w:t>Technical</w:t>
      </w:r>
      <w:r w:rsidR="00826A70" w:rsidRPr="001C5E31">
        <w:rPr>
          <w:b/>
          <w:noProof/>
          <w:sz w:val="20"/>
          <w:szCs w:val="20"/>
          <w:lang w:val="en-GB" w:eastAsia="en-GB"/>
        </w:rPr>
        <w:t xml:space="preserve"> </w:t>
      </w:r>
      <w:r>
        <w:rPr>
          <w:b/>
          <w:noProof/>
          <w:sz w:val="20"/>
          <w:szCs w:val="20"/>
          <w:lang w:val="en-GB" w:eastAsia="en-GB"/>
        </w:rPr>
        <w:t xml:space="preserve">data of the </w:t>
      </w:r>
      <w:r w:rsidR="00A8228A">
        <w:rPr>
          <w:b/>
          <w:noProof/>
          <w:sz w:val="20"/>
          <w:szCs w:val="20"/>
          <w:lang w:val="en-GB" w:eastAsia="en-GB"/>
        </w:rPr>
        <w:t>Sky Glider</w:t>
      </w:r>
      <w:r w:rsidR="00826A70" w:rsidRPr="001C5E31">
        <w:rPr>
          <w:b/>
          <w:noProof/>
          <w:sz w:val="20"/>
          <w:szCs w:val="20"/>
          <w:lang w:val="en-GB" w:eastAsia="en-GB"/>
        </w:rPr>
        <w:t>:</w:t>
      </w:r>
    </w:p>
    <w:p w:rsidR="00826A70" w:rsidRPr="001C5E31" w:rsidRDefault="00826A70" w:rsidP="00A10F28">
      <w:pPr>
        <w:rPr>
          <w:noProof/>
          <w:sz w:val="20"/>
          <w:szCs w:val="20"/>
          <w:lang w:val="en-GB" w:eastAsia="en-GB"/>
        </w:rPr>
      </w:pPr>
    </w:p>
    <w:p w:rsidR="00826A70" w:rsidRPr="001C5E31" w:rsidRDefault="00E54709" w:rsidP="00A10F28">
      <w:pPr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Flight length</w:t>
      </w:r>
      <w:r w:rsidR="00826A70" w:rsidRPr="001C5E31">
        <w:rPr>
          <w:noProof/>
          <w:sz w:val="20"/>
          <w:szCs w:val="20"/>
          <w:lang w:val="en-GB" w:eastAsia="en-GB"/>
        </w:rPr>
        <w:t>:</w:t>
      </w:r>
      <w:r w:rsidR="00826A70" w:rsidRPr="001C5E31">
        <w:rPr>
          <w:noProof/>
          <w:sz w:val="20"/>
          <w:szCs w:val="20"/>
          <w:lang w:val="en-GB" w:eastAsia="en-GB"/>
        </w:rPr>
        <w:tab/>
      </w:r>
      <w:r w:rsidR="00826A70" w:rsidRPr="001C5E31">
        <w:rPr>
          <w:noProof/>
          <w:sz w:val="20"/>
          <w:szCs w:val="20"/>
          <w:lang w:val="en-GB" w:eastAsia="en-GB"/>
        </w:rPr>
        <w:tab/>
        <w:t>450 – 980 m</w:t>
      </w:r>
    </w:p>
    <w:p w:rsidR="00826A70" w:rsidRPr="001C5E31" w:rsidRDefault="00C246B2" w:rsidP="00A10F28">
      <w:pPr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Cable sag</w:t>
      </w:r>
      <w:r w:rsidR="00826A70" w:rsidRPr="001C5E31">
        <w:rPr>
          <w:noProof/>
          <w:sz w:val="20"/>
          <w:szCs w:val="20"/>
          <w:lang w:val="en-GB" w:eastAsia="en-GB"/>
        </w:rPr>
        <w:t>:</w:t>
      </w:r>
      <w:r w:rsidR="00826A70" w:rsidRPr="001C5E31">
        <w:rPr>
          <w:noProof/>
          <w:sz w:val="20"/>
          <w:szCs w:val="20"/>
          <w:lang w:val="en-GB" w:eastAsia="en-GB"/>
        </w:rPr>
        <w:tab/>
      </w:r>
      <w:r w:rsidR="00826A70" w:rsidRPr="001C5E31">
        <w:rPr>
          <w:noProof/>
          <w:sz w:val="20"/>
          <w:szCs w:val="20"/>
          <w:lang w:val="en-GB" w:eastAsia="en-GB"/>
        </w:rPr>
        <w:tab/>
        <w:t>12 – 36 m</w:t>
      </w:r>
    </w:p>
    <w:p w:rsidR="00826A70" w:rsidRPr="001C5E31" w:rsidRDefault="00C246B2" w:rsidP="00A10F28">
      <w:pPr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Hight difference</w:t>
      </w:r>
      <w:r w:rsidR="00826A70" w:rsidRPr="001C5E31">
        <w:rPr>
          <w:noProof/>
          <w:sz w:val="20"/>
          <w:szCs w:val="20"/>
          <w:lang w:val="en-GB" w:eastAsia="en-GB"/>
        </w:rPr>
        <w:t>:</w:t>
      </w:r>
      <w:r w:rsidR="00826A70" w:rsidRPr="001C5E31">
        <w:rPr>
          <w:noProof/>
          <w:sz w:val="20"/>
          <w:szCs w:val="20"/>
          <w:lang w:val="en-GB" w:eastAsia="en-GB"/>
        </w:rPr>
        <w:tab/>
        <w:t>10 – 300 m</w:t>
      </w:r>
      <w:r w:rsidR="00826A70" w:rsidRPr="001C5E31">
        <w:rPr>
          <w:noProof/>
          <w:sz w:val="20"/>
          <w:szCs w:val="20"/>
          <w:lang w:val="en-GB" w:eastAsia="en-GB"/>
        </w:rPr>
        <w:tab/>
      </w:r>
      <w:r w:rsidR="00826A70" w:rsidRPr="001C5E31">
        <w:rPr>
          <w:noProof/>
          <w:sz w:val="20"/>
          <w:szCs w:val="20"/>
          <w:lang w:val="en-GB" w:eastAsia="en-GB"/>
        </w:rPr>
        <w:tab/>
      </w:r>
    </w:p>
    <w:p w:rsidR="00826A70" w:rsidRPr="001C5E31" w:rsidRDefault="00B67F2D" w:rsidP="00A10F28">
      <w:pPr>
        <w:rPr>
          <w:noProof/>
          <w:sz w:val="20"/>
          <w:szCs w:val="20"/>
          <w:vertAlign w:val="superscript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Acceleration</w:t>
      </w:r>
      <w:r w:rsidR="000C6FE3">
        <w:rPr>
          <w:noProof/>
          <w:sz w:val="20"/>
          <w:szCs w:val="20"/>
          <w:lang w:val="en-GB" w:eastAsia="en-GB"/>
        </w:rPr>
        <w:t>:</w:t>
      </w:r>
      <w:r w:rsidR="000C6FE3">
        <w:rPr>
          <w:noProof/>
          <w:sz w:val="20"/>
          <w:szCs w:val="20"/>
          <w:lang w:val="en-GB" w:eastAsia="en-GB"/>
        </w:rPr>
        <w:tab/>
      </w:r>
      <w:r w:rsidR="00DE11E4">
        <w:rPr>
          <w:noProof/>
          <w:sz w:val="20"/>
          <w:szCs w:val="20"/>
          <w:lang w:val="en-GB" w:eastAsia="en-GB"/>
        </w:rPr>
        <w:tab/>
      </w:r>
      <w:r w:rsidR="000C6FE3">
        <w:rPr>
          <w:noProof/>
          <w:sz w:val="20"/>
          <w:szCs w:val="20"/>
          <w:lang w:val="en-GB" w:eastAsia="en-GB"/>
        </w:rPr>
        <w:t>2.</w:t>
      </w:r>
      <w:r w:rsidR="00826A70" w:rsidRPr="001C5E31">
        <w:rPr>
          <w:noProof/>
          <w:sz w:val="20"/>
          <w:szCs w:val="20"/>
          <w:lang w:val="en-GB" w:eastAsia="en-GB"/>
        </w:rPr>
        <w:t>5 m/s</w:t>
      </w:r>
      <w:r w:rsidR="00826A70" w:rsidRPr="001C5E31">
        <w:rPr>
          <w:noProof/>
          <w:sz w:val="20"/>
          <w:szCs w:val="20"/>
          <w:vertAlign w:val="superscript"/>
          <w:lang w:val="en-GB" w:eastAsia="en-GB"/>
        </w:rPr>
        <w:t>2</w:t>
      </w:r>
    </w:p>
    <w:p w:rsidR="00826A70" w:rsidRPr="001C5E31" w:rsidRDefault="000C6FE3" w:rsidP="00A10F28">
      <w:pPr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 xml:space="preserve">Max. </w:t>
      </w:r>
      <w:r w:rsidR="00DE11E4">
        <w:rPr>
          <w:noProof/>
          <w:sz w:val="20"/>
          <w:szCs w:val="20"/>
          <w:lang w:val="en-GB" w:eastAsia="en-GB"/>
        </w:rPr>
        <w:t>deceleration</w:t>
      </w:r>
      <w:r>
        <w:rPr>
          <w:noProof/>
          <w:sz w:val="20"/>
          <w:szCs w:val="20"/>
          <w:lang w:val="en-GB" w:eastAsia="en-GB"/>
        </w:rPr>
        <w:t>:</w:t>
      </w:r>
      <w:r>
        <w:rPr>
          <w:noProof/>
          <w:sz w:val="20"/>
          <w:szCs w:val="20"/>
          <w:lang w:val="en-GB" w:eastAsia="en-GB"/>
        </w:rPr>
        <w:tab/>
        <w:t>4.</w:t>
      </w:r>
      <w:r w:rsidR="00826A70" w:rsidRPr="001C5E31">
        <w:rPr>
          <w:noProof/>
          <w:sz w:val="20"/>
          <w:szCs w:val="20"/>
          <w:lang w:val="en-GB" w:eastAsia="en-GB"/>
        </w:rPr>
        <w:t>5 m/s</w:t>
      </w:r>
      <w:r w:rsidR="00826A70" w:rsidRPr="001C5E31">
        <w:rPr>
          <w:noProof/>
          <w:sz w:val="20"/>
          <w:szCs w:val="20"/>
          <w:vertAlign w:val="superscript"/>
          <w:lang w:val="en-GB" w:eastAsia="en-GB"/>
        </w:rPr>
        <w:t>2</w:t>
      </w:r>
    </w:p>
    <w:p w:rsidR="00826A70" w:rsidRPr="001C5E31" w:rsidRDefault="00AD2D73" w:rsidP="00A10F28">
      <w:pPr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Descend</w:t>
      </w:r>
      <w:r w:rsidR="00826A70" w:rsidRPr="001C5E31">
        <w:rPr>
          <w:noProof/>
          <w:sz w:val="20"/>
          <w:szCs w:val="20"/>
          <w:lang w:val="en-GB" w:eastAsia="en-GB"/>
        </w:rPr>
        <w:t>:</w:t>
      </w:r>
      <w:r w:rsidR="00826A70" w:rsidRPr="001C5E31">
        <w:rPr>
          <w:noProof/>
          <w:sz w:val="20"/>
          <w:szCs w:val="20"/>
          <w:lang w:val="en-GB" w:eastAsia="en-GB"/>
        </w:rPr>
        <w:tab/>
      </w:r>
      <w:r w:rsidR="00826A70" w:rsidRPr="001C5E31">
        <w:rPr>
          <w:noProof/>
          <w:sz w:val="20"/>
          <w:szCs w:val="20"/>
          <w:lang w:val="en-GB" w:eastAsia="en-GB"/>
        </w:rPr>
        <w:tab/>
        <w:t>85 km/h &gt; 23m/sec</w:t>
      </w:r>
    </w:p>
    <w:p w:rsidR="00826A70" w:rsidRPr="001C5E31" w:rsidRDefault="00D96839" w:rsidP="00A10F28">
      <w:pPr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Capacity</w:t>
      </w:r>
      <w:r w:rsidR="00826A70" w:rsidRPr="001C5E31">
        <w:rPr>
          <w:noProof/>
          <w:sz w:val="20"/>
          <w:szCs w:val="20"/>
          <w:lang w:val="en-GB" w:eastAsia="en-GB"/>
        </w:rPr>
        <w:t>:</w:t>
      </w:r>
      <w:r w:rsidR="00826A70" w:rsidRPr="001C5E31">
        <w:rPr>
          <w:noProof/>
          <w:sz w:val="20"/>
          <w:szCs w:val="20"/>
          <w:lang w:val="en-GB" w:eastAsia="en-GB"/>
        </w:rPr>
        <w:tab/>
      </w:r>
      <w:r w:rsidR="00826A70" w:rsidRPr="001C5E31">
        <w:rPr>
          <w:noProof/>
          <w:sz w:val="20"/>
          <w:szCs w:val="20"/>
          <w:lang w:val="en-GB" w:eastAsia="en-GB"/>
        </w:rPr>
        <w:tab/>
        <w:t xml:space="preserve">65 </w:t>
      </w:r>
      <w:r w:rsidR="000C6FE3">
        <w:rPr>
          <w:noProof/>
          <w:sz w:val="20"/>
          <w:szCs w:val="20"/>
          <w:lang w:val="en-GB" w:eastAsia="en-GB"/>
        </w:rPr>
        <w:t>people</w:t>
      </w:r>
      <w:r w:rsidR="00826A70" w:rsidRPr="001C5E31">
        <w:rPr>
          <w:noProof/>
          <w:sz w:val="20"/>
          <w:szCs w:val="20"/>
          <w:lang w:val="en-GB" w:eastAsia="en-GB"/>
        </w:rPr>
        <w:t xml:space="preserve"> / </w:t>
      </w:r>
      <w:r w:rsidR="000C6FE3">
        <w:rPr>
          <w:noProof/>
          <w:sz w:val="20"/>
          <w:szCs w:val="20"/>
          <w:lang w:val="en-GB" w:eastAsia="en-GB"/>
        </w:rPr>
        <w:t>hour</w:t>
      </w:r>
    </w:p>
    <w:p w:rsidR="00826A70" w:rsidRPr="001C5E31" w:rsidRDefault="00826A70" w:rsidP="00A10F28">
      <w:pPr>
        <w:rPr>
          <w:noProof/>
          <w:sz w:val="20"/>
          <w:szCs w:val="20"/>
          <w:lang w:val="en-GB" w:eastAsia="en-GB"/>
        </w:rPr>
      </w:pPr>
    </w:p>
    <w:p w:rsidR="00826A70" w:rsidRPr="001C5E31" w:rsidRDefault="00826A70" w:rsidP="00A10F28">
      <w:pPr>
        <w:rPr>
          <w:noProof/>
          <w:sz w:val="20"/>
          <w:szCs w:val="20"/>
          <w:lang w:val="en-GB" w:eastAsia="en-GB"/>
        </w:rPr>
      </w:pPr>
    </w:p>
    <w:p w:rsidR="00826A70" w:rsidRPr="001C5E31" w:rsidRDefault="00533AA8" w:rsidP="003740BA">
      <w:pPr>
        <w:rPr>
          <w:b/>
          <w:noProof/>
          <w:sz w:val="20"/>
          <w:szCs w:val="20"/>
          <w:lang w:val="en-GB" w:eastAsia="en-GB"/>
        </w:rPr>
      </w:pPr>
      <w:r>
        <w:rPr>
          <w:b/>
          <w:noProof/>
          <w:sz w:val="20"/>
          <w:szCs w:val="20"/>
          <w:lang w:val="en-GB" w:eastAsia="en-GB"/>
        </w:rPr>
        <w:t>Further</w:t>
      </w:r>
      <w:r w:rsidR="00826A70" w:rsidRPr="001C5E31">
        <w:rPr>
          <w:b/>
          <w:noProof/>
          <w:sz w:val="20"/>
          <w:szCs w:val="20"/>
          <w:lang w:val="en-GB" w:eastAsia="en-GB"/>
        </w:rPr>
        <w:t xml:space="preserve"> </w:t>
      </w:r>
      <w:r w:rsidR="007B4976">
        <w:rPr>
          <w:b/>
          <w:noProof/>
          <w:sz w:val="20"/>
          <w:szCs w:val="20"/>
          <w:lang w:val="en-GB" w:eastAsia="en-GB"/>
        </w:rPr>
        <w:t>design</w:t>
      </w:r>
      <w:r>
        <w:rPr>
          <w:b/>
          <w:noProof/>
          <w:sz w:val="20"/>
          <w:szCs w:val="20"/>
          <w:lang w:val="en-GB" w:eastAsia="en-GB"/>
        </w:rPr>
        <w:t xml:space="preserve"> </w:t>
      </w:r>
      <w:r w:rsidR="007B4976">
        <w:rPr>
          <w:b/>
          <w:noProof/>
          <w:sz w:val="20"/>
          <w:szCs w:val="20"/>
          <w:lang w:val="en-GB" w:eastAsia="en-GB"/>
        </w:rPr>
        <w:t>characteristics</w:t>
      </w:r>
      <w:r w:rsidR="00826A70" w:rsidRPr="001C5E31">
        <w:rPr>
          <w:b/>
          <w:noProof/>
          <w:sz w:val="20"/>
          <w:szCs w:val="20"/>
          <w:lang w:val="en-GB" w:eastAsia="en-GB"/>
        </w:rPr>
        <w:t>:</w:t>
      </w:r>
    </w:p>
    <w:p w:rsidR="00826A70" w:rsidRPr="001C5E31" w:rsidRDefault="00826A70" w:rsidP="003740BA">
      <w:pPr>
        <w:rPr>
          <w:noProof/>
          <w:sz w:val="20"/>
          <w:szCs w:val="20"/>
          <w:lang w:val="en-GB" w:eastAsia="en-GB"/>
        </w:rPr>
      </w:pPr>
    </w:p>
    <w:p w:rsidR="0059373D" w:rsidRDefault="002E57A8" w:rsidP="00846EDC">
      <w:pPr>
        <w:jc w:val="both"/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The tension is done hydraulic</w:t>
      </w:r>
      <w:r w:rsidR="00686ED5">
        <w:rPr>
          <w:noProof/>
          <w:sz w:val="20"/>
          <w:szCs w:val="20"/>
          <w:lang w:val="en-GB" w:eastAsia="en-GB"/>
        </w:rPr>
        <w:t>ally</w:t>
      </w:r>
      <w:r>
        <w:rPr>
          <w:noProof/>
          <w:sz w:val="20"/>
          <w:szCs w:val="20"/>
          <w:lang w:val="en-GB" w:eastAsia="en-GB"/>
        </w:rPr>
        <w:t xml:space="preserve"> for the </w:t>
      </w:r>
      <w:r w:rsidR="0059373D">
        <w:rPr>
          <w:noProof/>
          <w:sz w:val="20"/>
          <w:szCs w:val="20"/>
          <w:lang w:val="en-GB" w:eastAsia="en-GB"/>
        </w:rPr>
        <w:t xml:space="preserve">carrying- and pulling cable. </w:t>
      </w:r>
      <w:r w:rsidR="00154A3B">
        <w:rPr>
          <w:noProof/>
          <w:sz w:val="20"/>
          <w:szCs w:val="20"/>
          <w:lang w:val="en-GB" w:eastAsia="en-GB"/>
        </w:rPr>
        <w:t xml:space="preserve">The drive station can </w:t>
      </w:r>
      <w:r w:rsidR="00C31C8D">
        <w:rPr>
          <w:noProof/>
          <w:sz w:val="20"/>
          <w:szCs w:val="20"/>
          <w:lang w:val="en-GB" w:eastAsia="en-GB"/>
        </w:rPr>
        <w:t xml:space="preserve">be </w:t>
      </w:r>
      <w:r w:rsidR="00D171F3">
        <w:rPr>
          <w:noProof/>
          <w:sz w:val="20"/>
          <w:szCs w:val="20"/>
          <w:lang w:val="en-GB" w:eastAsia="en-GB"/>
        </w:rPr>
        <w:t xml:space="preserve">installed </w:t>
      </w:r>
      <w:r w:rsidR="00154A3B">
        <w:rPr>
          <w:noProof/>
          <w:sz w:val="20"/>
          <w:szCs w:val="20"/>
          <w:lang w:val="en-GB" w:eastAsia="en-GB"/>
        </w:rPr>
        <w:t>on the mountain- or valley site.</w:t>
      </w:r>
      <w:r w:rsidR="00C31C8D">
        <w:rPr>
          <w:noProof/>
          <w:sz w:val="20"/>
          <w:szCs w:val="20"/>
          <w:lang w:val="en-GB" w:eastAsia="en-GB"/>
        </w:rPr>
        <w:t xml:space="preserve"> A</w:t>
      </w:r>
      <w:r w:rsidR="00315EFB">
        <w:rPr>
          <w:noProof/>
          <w:sz w:val="20"/>
          <w:szCs w:val="20"/>
          <w:lang w:val="en-GB" w:eastAsia="en-GB"/>
        </w:rPr>
        <w:t>n</w:t>
      </w:r>
      <w:r w:rsidR="00C31C8D">
        <w:rPr>
          <w:noProof/>
          <w:sz w:val="20"/>
          <w:szCs w:val="20"/>
          <w:lang w:val="en-GB" w:eastAsia="en-GB"/>
        </w:rPr>
        <w:t xml:space="preserve"> </w:t>
      </w:r>
      <w:r w:rsidR="009D0361">
        <w:rPr>
          <w:noProof/>
          <w:sz w:val="20"/>
          <w:szCs w:val="20"/>
          <w:lang w:val="en-GB" w:eastAsia="en-GB"/>
        </w:rPr>
        <w:t>automotive</w:t>
      </w:r>
      <w:r w:rsidR="002A44B3">
        <w:rPr>
          <w:noProof/>
          <w:sz w:val="20"/>
          <w:szCs w:val="20"/>
          <w:lang w:val="en-GB" w:eastAsia="en-GB"/>
        </w:rPr>
        <w:t xml:space="preserve"> </w:t>
      </w:r>
      <w:r w:rsidR="00C31C8D">
        <w:rPr>
          <w:noProof/>
          <w:sz w:val="20"/>
          <w:szCs w:val="20"/>
          <w:lang w:val="en-GB" w:eastAsia="en-GB"/>
        </w:rPr>
        <w:t>salvage</w:t>
      </w:r>
      <w:r w:rsidR="000F2409">
        <w:rPr>
          <w:noProof/>
          <w:sz w:val="20"/>
          <w:szCs w:val="20"/>
          <w:lang w:val="en-GB" w:eastAsia="en-GB"/>
        </w:rPr>
        <w:t xml:space="preserve"> car </w:t>
      </w:r>
      <w:r w:rsidR="007971C3">
        <w:rPr>
          <w:noProof/>
          <w:sz w:val="20"/>
          <w:szCs w:val="20"/>
          <w:lang w:val="en-GB" w:eastAsia="en-GB"/>
        </w:rPr>
        <w:t xml:space="preserve">with a brake </w:t>
      </w:r>
      <w:r w:rsidR="000F2409">
        <w:rPr>
          <w:noProof/>
          <w:sz w:val="20"/>
          <w:szCs w:val="20"/>
          <w:lang w:val="en-GB" w:eastAsia="en-GB"/>
        </w:rPr>
        <w:t xml:space="preserve">rounds off the safety concept. </w:t>
      </w:r>
      <w:r w:rsidR="00991D63">
        <w:rPr>
          <w:noProof/>
          <w:sz w:val="20"/>
          <w:szCs w:val="20"/>
          <w:lang w:val="en-GB" w:eastAsia="en-GB"/>
        </w:rPr>
        <w:t>Pilz s</w:t>
      </w:r>
      <w:r w:rsidR="00AF6474">
        <w:rPr>
          <w:noProof/>
          <w:sz w:val="20"/>
          <w:szCs w:val="20"/>
          <w:lang w:val="en-GB" w:eastAsia="en-GB"/>
        </w:rPr>
        <w:t xml:space="preserve">afety </w:t>
      </w:r>
      <w:r w:rsidR="00991D63">
        <w:rPr>
          <w:noProof/>
          <w:sz w:val="20"/>
          <w:szCs w:val="20"/>
          <w:lang w:val="en-GB" w:eastAsia="en-GB"/>
        </w:rPr>
        <w:t>control</w:t>
      </w:r>
      <w:r w:rsidR="00AF6474">
        <w:rPr>
          <w:noProof/>
          <w:sz w:val="20"/>
          <w:szCs w:val="20"/>
          <w:lang w:val="en-GB" w:eastAsia="en-GB"/>
        </w:rPr>
        <w:t xml:space="preserve">, remote maintenance, </w:t>
      </w:r>
      <w:r w:rsidR="00AC47A0">
        <w:rPr>
          <w:noProof/>
          <w:sz w:val="20"/>
          <w:szCs w:val="20"/>
          <w:lang w:val="en-GB" w:eastAsia="en-GB"/>
        </w:rPr>
        <w:t>TÜV (German associ</w:t>
      </w:r>
      <w:r w:rsidR="00E62DD9">
        <w:rPr>
          <w:noProof/>
          <w:sz w:val="20"/>
          <w:szCs w:val="20"/>
          <w:lang w:val="en-GB" w:eastAsia="en-GB"/>
        </w:rPr>
        <w:t>ation for technical inspection) certified.</w:t>
      </w:r>
    </w:p>
    <w:p w:rsidR="0059373D" w:rsidRDefault="0059373D" w:rsidP="00846EDC">
      <w:pPr>
        <w:jc w:val="both"/>
        <w:rPr>
          <w:noProof/>
          <w:sz w:val="20"/>
          <w:szCs w:val="20"/>
          <w:lang w:val="en-GB" w:eastAsia="en-GB"/>
        </w:rPr>
      </w:pPr>
    </w:p>
    <w:p w:rsidR="00826A70" w:rsidRPr="001C5E31" w:rsidRDefault="002A6E48" w:rsidP="00846EDC">
      <w:pPr>
        <w:jc w:val="both"/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 xml:space="preserve">Uncountable options like, e.g. </w:t>
      </w:r>
      <w:r w:rsidR="00C36A5E">
        <w:rPr>
          <w:noProof/>
          <w:sz w:val="20"/>
          <w:szCs w:val="20"/>
          <w:lang w:val="en-GB" w:eastAsia="en-GB"/>
        </w:rPr>
        <w:t xml:space="preserve">illumination for night operation, </w:t>
      </w:r>
      <w:r w:rsidR="00AF6FAB">
        <w:rPr>
          <w:noProof/>
          <w:sz w:val="20"/>
          <w:szCs w:val="20"/>
          <w:lang w:val="en-GB" w:eastAsia="en-GB"/>
        </w:rPr>
        <w:t>instant picture equipment or membrane roofing are available as well.</w:t>
      </w:r>
    </w:p>
    <w:p w:rsidR="00826A70" w:rsidRPr="001C5E31" w:rsidRDefault="00826A70" w:rsidP="00846EDC">
      <w:pPr>
        <w:jc w:val="both"/>
        <w:rPr>
          <w:noProof/>
          <w:sz w:val="20"/>
          <w:szCs w:val="20"/>
          <w:lang w:val="en-GB" w:eastAsia="en-GB"/>
        </w:rPr>
      </w:pPr>
    </w:p>
    <w:p w:rsidR="00826A70" w:rsidRPr="001C5E31" w:rsidRDefault="00826A70" w:rsidP="003740BA">
      <w:pPr>
        <w:rPr>
          <w:sz w:val="20"/>
          <w:szCs w:val="20"/>
          <w:lang w:val="en-GB"/>
        </w:rPr>
      </w:pPr>
    </w:p>
    <w:p w:rsidR="00826A70" w:rsidRPr="001C5E31" w:rsidRDefault="00D924D1" w:rsidP="00846EDC">
      <w:pPr>
        <w:jc w:val="center"/>
        <w:rPr>
          <w:sz w:val="20"/>
          <w:szCs w:val="20"/>
          <w:lang w:val="en-GB"/>
        </w:rPr>
      </w:pPr>
      <w:r w:rsidRPr="001C5E31">
        <w:rPr>
          <w:noProof/>
          <w:sz w:val="20"/>
          <w:szCs w:val="20"/>
          <w:lang w:val="en-GB" w:eastAsia="en-GB"/>
        </w:rPr>
        <w:drawing>
          <wp:inline distT="0" distB="0" distL="0" distR="0" wp14:anchorId="6482B6E8" wp14:editId="05AFC8A3">
            <wp:extent cx="2986405" cy="2181225"/>
            <wp:effectExtent l="0" t="0" r="10795" b="3175"/>
            <wp:docPr id="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70" w:rsidRPr="001C5E31" w:rsidRDefault="00826A70" w:rsidP="00FC7A46">
      <w:pPr>
        <w:rPr>
          <w:sz w:val="20"/>
          <w:szCs w:val="20"/>
          <w:lang w:val="en-GB"/>
        </w:rPr>
      </w:pPr>
    </w:p>
    <w:p w:rsidR="00826A70" w:rsidRPr="001C5E31" w:rsidRDefault="00845A8F" w:rsidP="00846EDC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Picture 3: </w:t>
      </w:r>
      <w:r w:rsidR="00A8228A">
        <w:rPr>
          <w:sz w:val="20"/>
          <w:szCs w:val="20"/>
          <w:lang w:val="en-GB"/>
        </w:rPr>
        <w:t>Sky Glider</w:t>
      </w:r>
      <w:r w:rsidR="008A5AFB">
        <w:rPr>
          <w:sz w:val="20"/>
          <w:szCs w:val="20"/>
          <w:lang w:val="en-GB"/>
        </w:rPr>
        <w:t xml:space="preserve"> in Korek M</w:t>
      </w:r>
      <w:r w:rsidR="00A67856">
        <w:rPr>
          <w:sz w:val="20"/>
          <w:szCs w:val="20"/>
          <w:lang w:val="en-GB"/>
        </w:rPr>
        <w:t>ountain, Iraq</w:t>
      </w:r>
    </w:p>
    <w:p w:rsidR="00826A70" w:rsidRPr="001C5E31" w:rsidRDefault="00826A70" w:rsidP="009442BB">
      <w:pPr>
        <w:rPr>
          <w:sz w:val="20"/>
          <w:szCs w:val="20"/>
          <w:lang w:val="en-GB"/>
        </w:rPr>
      </w:pPr>
    </w:p>
    <w:p w:rsidR="00826A70" w:rsidRPr="001C5E31" w:rsidRDefault="00826A70" w:rsidP="009442BB">
      <w:pPr>
        <w:rPr>
          <w:sz w:val="20"/>
          <w:szCs w:val="20"/>
          <w:lang w:val="en-GB"/>
        </w:rPr>
      </w:pPr>
    </w:p>
    <w:p w:rsidR="00826A70" w:rsidRPr="00F16509" w:rsidRDefault="00826A70" w:rsidP="009442BB">
      <w:pPr>
        <w:rPr>
          <w:b/>
          <w:sz w:val="20"/>
          <w:szCs w:val="20"/>
          <w:lang w:val="en-GB"/>
        </w:rPr>
      </w:pPr>
      <w:r w:rsidRPr="00F16509">
        <w:rPr>
          <w:b/>
          <w:sz w:val="20"/>
          <w:szCs w:val="20"/>
          <w:lang w:val="en-GB"/>
        </w:rPr>
        <w:t>Real</w:t>
      </w:r>
      <w:r w:rsidR="00EB2382" w:rsidRPr="00F16509">
        <w:rPr>
          <w:b/>
          <w:sz w:val="20"/>
          <w:szCs w:val="20"/>
          <w:lang w:val="en-GB"/>
        </w:rPr>
        <w:t>ised projects</w:t>
      </w:r>
      <w:r w:rsidRPr="00F16509">
        <w:rPr>
          <w:b/>
          <w:sz w:val="20"/>
          <w:szCs w:val="20"/>
          <w:lang w:val="en-GB"/>
        </w:rPr>
        <w:t>:</w:t>
      </w:r>
    </w:p>
    <w:p w:rsidR="00826A70" w:rsidRPr="001C5E31" w:rsidRDefault="00826A70" w:rsidP="009442BB">
      <w:pPr>
        <w:rPr>
          <w:sz w:val="20"/>
          <w:szCs w:val="20"/>
          <w:lang w:val="en-GB"/>
        </w:rPr>
      </w:pPr>
    </w:p>
    <w:p w:rsidR="00826A70" w:rsidRPr="001C5E31" w:rsidRDefault="00826A70" w:rsidP="00FC7FDF">
      <w:pPr>
        <w:tabs>
          <w:tab w:val="left" w:pos="2268"/>
          <w:tab w:val="left" w:pos="5812"/>
        </w:tabs>
        <w:rPr>
          <w:sz w:val="20"/>
          <w:szCs w:val="20"/>
          <w:lang w:val="en-GB"/>
        </w:rPr>
      </w:pPr>
      <w:r w:rsidRPr="001C5E31">
        <w:rPr>
          <w:sz w:val="20"/>
          <w:szCs w:val="20"/>
          <w:lang w:val="en-GB"/>
        </w:rPr>
        <w:t>SKY GLIDER</w:t>
      </w:r>
      <w:r w:rsidRPr="001C5E31">
        <w:rPr>
          <w:sz w:val="20"/>
          <w:szCs w:val="20"/>
          <w:lang w:val="en-GB"/>
        </w:rPr>
        <w:tab/>
      </w:r>
      <w:r w:rsidR="008A5AFB">
        <w:rPr>
          <w:sz w:val="20"/>
          <w:szCs w:val="20"/>
          <w:lang w:val="en-GB"/>
        </w:rPr>
        <w:t>South Italy 2012</w:t>
      </w:r>
      <w:r w:rsidR="008A5AFB">
        <w:rPr>
          <w:sz w:val="20"/>
          <w:szCs w:val="20"/>
          <w:lang w:val="en-GB"/>
        </w:rPr>
        <w:tab/>
      </w:r>
      <w:r w:rsidR="00AA3306">
        <w:rPr>
          <w:sz w:val="20"/>
          <w:szCs w:val="20"/>
          <w:lang w:val="en-GB"/>
        </w:rPr>
        <w:t>Flight length</w:t>
      </w:r>
      <w:r w:rsidRPr="001C5E31">
        <w:rPr>
          <w:sz w:val="20"/>
          <w:szCs w:val="20"/>
          <w:lang w:val="en-GB"/>
        </w:rPr>
        <w:t xml:space="preserve">: 980m, </w:t>
      </w:r>
      <w:r w:rsidR="00A92A58">
        <w:rPr>
          <w:sz w:val="20"/>
          <w:szCs w:val="20"/>
          <w:lang w:val="en-GB"/>
        </w:rPr>
        <w:t>airtime</w:t>
      </w:r>
      <w:r w:rsidRPr="001C5E31">
        <w:rPr>
          <w:sz w:val="20"/>
          <w:szCs w:val="20"/>
          <w:lang w:val="en-GB"/>
        </w:rPr>
        <w:t xml:space="preserve"> max. 45m</w:t>
      </w:r>
    </w:p>
    <w:p w:rsidR="00826A70" w:rsidRPr="001C5E31" w:rsidRDefault="00826A70" w:rsidP="00FC7FDF">
      <w:pPr>
        <w:tabs>
          <w:tab w:val="left" w:pos="2268"/>
          <w:tab w:val="left" w:pos="5812"/>
        </w:tabs>
        <w:rPr>
          <w:sz w:val="20"/>
          <w:szCs w:val="20"/>
          <w:lang w:val="en-GB"/>
        </w:rPr>
      </w:pPr>
      <w:r w:rsidRPr="001C5E31">
        <w:rPr>
          <w:sz w:val="20"/>
          <w:szCs w:val="20"/>
          <w:lang w:val="en-GB"/>
        </w:rPr>
        <w:t xml:space="preserve">SKY GLIDER </w:t>
      </w:r>
      <w:r w:rsidRPr="001C5E31">
        <w:rPr>
          <w:sz w:val="20"/>
          <w:szCs w:val="20"/>
          <w:lang w:val="en-GB"/>
        </w:rPr>
        <w:tab/>
      </w:r>
      <w:r w:rsidR="00CA48EF">
        <w:rPr>
          <w:sz w:val="20"/>
          <w:szCs w:val="20"/>
          <w:lang w:val="en-GB"/>
        </w:rPr>
        <w:t xml:space="preserve">Iran, </w:t>
      </w:r>
      <w:proofErr w:type="spellStart"/>
      <w:proofErr w:type="gramStart"/>
      <w:r w:rsidR="00CA48EF">
        <w:rPr>
          <w:sz w:val="20"/>
          <w:szCs w:val="20"/>
          <w:lang w:val="en-GB"/>
        </w:rPr>
        <w:t>Langrood</w:t>
      </w:r>
      <w:proofErr w:type="spellEnd"/>
      <w:r w:rsidR="00CA48EF">
        <w:rPr>
          <w:sz w:val="20"/>
          <w:szCs w:val="20"/>
          <w:lang w:val="en-GB"/>
        </w:rPr>
        <w:t xml:space="preserve">  2011</w:t>
      </w:r>
      <w:proofErr w:type="gramEnd"/>
      <w:r w:rsidR="007F1C03">
        <w:rPr>
          <w:sz w:val="20"/>
          <w:szCs w:val="20"/>
          <w:lang w:val="en-GB"/>
        </w:rPr>
        <w:tab/>
      </w:r>
      <w:r w:rsidR="00AA3306">
        <w:rPr>
          <w:sz w:val="20"/>
          <w:szCs w:val="20"/>
          <w:lang w:val="en-GB"/>
        </w:rPr>
        <w:t>Flight length</w:t>
      </w:r>
      <w:r w:rsidRPr="001C5E31">
        <w:rPr>
          <w:sz w:val="20"/>
          <w:szCs w:val="20"/>
          <w:lang w:val="en-GB"/>
        </w:rPr>
        <w:t xml:space="preserve">: 580m, </w:t>
      </w:r>
      <w:r w:rsidR="00A92A58">
        <w:rPr>
          <w:sz w:val="20"/>
          <w:szCs w:val="20"/>
          <w:lang w:val="en-GB"/>
        </w:rPr>
        <w:t>airtime</w:t>
      </w:r>
      <w:r w:rsidRPr="001C5E31">
        <w:rPr>
          <w:sz w:val="20"/>
          <w:szCs w:val="20"/>
          <w:lang w:val="en-GB"/>
        </w:rPr>
        <w:t xml:space="preserve"> max. 16m</w:t>
      </w:r>
    </w:p>
    <w:p w:rsidR="00826A70" w:rsidRPr="001C5E31" w:rsidRDefault="008A5AFB" w:rsidP="00FC7FDF">
      <w:pPr>
        <w:tabs>
          <w:tab w:val="left" w:pos="2268"/>
          <w:tab w:val="left" w:pos="5812"/>
        </w:tabs>
        <w:rPr>
          <w:color w:val="FF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SKY GLIDER </w:t>
      </w:r>
      <w:r>
        <w:rPr>
          <w:sz w:val="20"/>
          <w:szCs w:val="20"/>
          <w:lang w:val="en-GB"/>
        </w:rPr>
        <w:tab/>
        <w:t xml:space="preserve">Iraq, </w:t>
      </w:r>
      <w:proofErr w:type="spellStart"/>
      <w:r>
        <w:rPr>
          <w:sz w:val="20"/>
          <w:szCs w:val="20"/>
          <w:lang w:val="en-GB"/>
        </w:rPr>
        <w:t>Korek</w:t>
      </w:r>
      <w:proofErr w:type="spellEnd"/>
      <w:r>
        <w:rPr>
          <w:sz w:val="20"/>
          <w:szCs w:val="20"/>
          <w:lang w:val="en-GB"/>
        </w:rPr>
        <w:t xml:space="preserve"> </w:t>
      </w:r>
      <w:r w:rsidR="00826A70" w:rsidRPr="001C5E31">
        <w:rPr>
          <w:sz w:val="20"/>
          <w:szCs w:val="20"/>
          <w:lang w:val="en-GB"/>
        </w:rPr>
        <w:t>Mountain</w:t>
      </w:r>
      <w:r w:rsidR="00826A70" w:rsidRPr="001C5E31">
        <w:rPr>
          <w:color w:val="FF0000"/>
          <w:sz w:val="20"/>
          <w:szCs w:val="20"/>
          <w:lang w:val="en-GB"/>
        </w:rPr>
        <w:t xml:space="preserve"> </w:t>
      </w:r>
      <w:r w:rsidR="00826A70" w:rsidRPr="001C5E31">
        <w:rPr>
          <w:sz w:val="20"/>
          <w:szCs w:val="20"/>
          <w:lang w:val="en-GB"/>
        </w:rPr>
        <w:t>2011</w:t>
      </w:r>
      <w:r w:rsidR="00FC7FDF">
        <w:rPr>
          <w:sz w:val="20"/>
          <w:szCs w:val="20"/>
          <w:lang w:val="en-GB"/>
        </w:rPr>
        <w:t xml:space="preserve"> (picture 3)</w:t>
      </w:r>
      <w:r w:rsidR="00FC7FDF">
        <w:rPr>
          <w:color w:val="FF0000"/>
          <w:sz w:val="20"/>
          <w:szCs w:val="20"/>
          <w:lang w:val="en-GB"/>
        </w:rPr>
        <w:t xml:space="preserve">    </w:t>
      </w:r>
      <w:r w:rsidR="00AA3306">
        <w:rPr>
          <w:sz w:val="20"/>
          <w:szCs w:val="20"/>
          <w:lang w:val="en-GB"/>
        </w:rPr>
        <w:t>Flight length</w:t>
      </w:r>
      <w:r w:rsidR="00826A70" w:rsidRPr="001C5E31">
        <w:rPr>
          <w:sz w:val="20"/>
          <w:szCs w:val="20"/>
          <w:lang w:val="en-GB"/>
        </w:rPr>
        <w:t xml:space="preserve">: 580m, </w:t>
      </w:r>
      <w:r w:rsidR="00A92A58">
        <w:rPr>
          <w:sz w:val="20"/>
          <w:szCs w:val="20"/>
          <w:lang w:val="en-GB"/>
        </w:rPr>
        <w:t>airtime</w:t>
      </w:r>
      <w:r w:rsidR="00826A70" w:rsidRPr="001C5E31">
        <w:rPr>
          <w:sz w:val="20"/>
          <w:szCs w:val="20"/>
          <w:lang w:val="en-GB"/>
        </w:rPr>
        <w:t xml:space="preserve"> max. 16m</w:t>
      </w:r>
    </w:p>
    <w:p w:rsidR="00826A70" w:rsidRPr="001C5E31" w:rsidRDefault="007F1C03" w:rsidP="00FC7FDF">
      <w:pPr>
        <w:tabs>
          <w:tab w:val="left" w:pos="2268"/>
          <w:tab w:val="left" w:pos="5812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AIR ROFAN</w:t>
      </w:r>
      <w:r>
        <w:rPr>
          <w:sz w:val="20"/>
          <w:szCs w:val="20"/>
          <w:lang w:val="en-GB"/>
        </w:rPr>
        <w:tab/>
      </w:r>
      <w:proofErr w:type="spellStart"/>
      <w:r>
        <w:rPr>
          <w:sz w:val="20"/>
          <w:szCs w:val="20"/>
          <w:lang w:val="en-GB"/>
        </w:rPr>
        <w:t>Achensee</w:t>
      </w:r>
      <w:proofErr w:type="spellEnd"/>
      <w:r>
        <w:rPr>
          <w:sz w:val="20"/>
          <w:szCs w:val="20"/>
          <w:lang w:val="en-GB"/>
        </w:rPr>
        <w:t xml:space="preserve"> 2007</w:t>
      </w:r>
      <w:r>
        <w:rPr>
          <w:sz w:val="20"/>
          <w:szCs w:val="20"/>
          <w:lang w:val="en-GB"/>
        </w:rPr>
        <w:tab/>
      </w:r>
      <w:bookmarkStart w:id="0" w:name="_GoBack"/>
      <w:bookmarkEnd w:id="0"/>
      <w:r w:rsidR="00AA3306">
        <w:rPr>
          <w:sz w:val="20"/>
          <w:szCs w:val="20"/>
          <w:lang w:val="en-GB"/>
        </w:rPr>
        <w:t>Flight length</w:t>
      </w:r>
      <w:r w:rsidR="00826A70" w:rsidRPr="001C5E31">
        <w:rPr>
          <w:sz w:val="20"/>
          <w:szCs w:val="20"/>
          <w:lang w:val="en-GB"/>
        </w:rPr>
        <w:t xml:space="preserve">: 550m, </w:t>
      </w:r>
      <w:r w:rsidR="00A92A58">
        <w:rPr>
          <w:sz w:val="20"/>
          <w:szCs w:val="20"/>
          <w:lang w:val="en-GB"/>
        </w:rPr>
        <w:t>airtime</w:t>
      </w:r>
      <w:r w:rsidR="00826A70" w:rsidRPr="001C5E31">
        <w:rPr>
          <w:sz w:val="20"/>
          <w:szCs w:val="20"/>
          <w:lang w:val="en-GB"/>
        </w:rPr>
        <w:t xml:space="preserve"> max. 56m</w:t>
      </w:r>
    </w:p>
    <w:p w:rsidR="00826A70" w:rsidRPr="001C5E31" w:rsidRDefault="00826A70" w:rsidP="00FC7FDF">
      <w:pPr>
        <w:tabs>
          <w:tab w:val="left" w:pos="2268"/>
          <w:tab w:val="left" w:pos="5812"/>
        </w:tabs>
        <w:rPr>
          <w:sz w:val="20"/>
          <w:szCs w:val="20"/>
          <w:lang w:val="en-GB"/>
        </w:rPr>
      </w:pPr>
      <w:r w:rsidRPr="001C5E31">
        <w:rPr>
          <w:sz w:val="20"/>
          <w:szCs w:val="20"/>
          <w:lang w:val="en-GB"/>
        </w:rPr>
        <w:t>FISSER FLIEGER</w:t>
      </w:r>
      <w:r w:rsidRPr="001C5E31">
        <w:rPr>
          <w:sz w:val="20"/>
          <w:szCs w:val="20"/>
          <w:lang w:val="en-GB"/>
        </w:rPr>
        <w:tab/>
      </w:r>
      <w:proofErr w:type="spellStart"/>
      <w:r w:rsidRPr="001C5E31">
        <w:rPr>
          <w:sz w:val="20"/>
          <w:szCs w:val="20"/>
          <w:lang w:val="en-GB"/>
        </w:rPr>
        <w:t>Fiss</w:t>
      </w:r>
      <w:proofErr w:type="spellEnd"/>
      <w:r w:rsidRPr="001C5E31">
        <w:rPr>
          <w:sz w:val="20"/>
          <w:szCs w:val="20"/>
          <w:lang w:val="en-GB"/>
        </w:rPr>
        <w:t xml:space="preserve"> 2006</w:t>
      </w:r>
      <w:r w:rsidRPr="001C5E31">
        <w:rPr>
          <w:sz w:val="20"/>
          <w:szCs w:val="20"/>
          <w:lang w:val="en-GB"/>
        </w:rPr>
        <w:tab/>
      </w:r>
      <w:r w:rsidR="00AA3306">
        <w:rPr>
          <w:sz w:val="20"/>
          <w:szCs w:val="20"/>
          <w:lang w:val="en-GB"/>
        </w:rPr>
        <w:t>Flight length</w:t>
      </w:r>
      <w:r w:rsidRPr="001C5E31">
        <w:rPr>
          <w:sz w:val="20"/>
          <w:szCs w:val="20"/>
          <w:lang w:val="en-GB"/>
        </w:rPr>
        <w:t xml:space="preserve">: 680m, </w:t>
      </w:r>
      <w:r w:rsidR="00A92A58">
        <w:rPr>
          <w:sz w:val="20"/>
          <w:szCs w:val="20"/>
          <w:lang w:val="en-GB"/>
        </w:rPr>
        <w:t>airtime</w:t>
      </w:r>
      <w:r w:rsidRPr="001C5E31">
        <w:rPr>
          <w:sz w:val="20"/>
          <w:szCs w:val="20"/>
          <w:lang w:val="en-GB"/>
        </w:rPr>
        <w:t xml:space="preserve"> max. 40m</w:t>
      </w:r>
    </w:p>
    <w:p w:rsidR="00826A70" w:rsidRPr="001C5E31" w:rsidRDefault="00826A70" w:rsidP="00FC7FDF">
      <w:pPr>
        <w:tabs>
          <w:tab w:val="left" w:pos="2268"/>
          <w:tab w:val="left" w:pos="5812"/>
        </w:tabs>
        <w:rPr>
          <w:sz w:val="20"/>
          <w:szCs w:val="20"/>
          <w:lang w:val="en-GB"/>
        </w:rPr>
      </w:pPr>
      <w:r w:rsidRPr="001C5E31">
        <w:rPr>
          <w:sz w:val="20"/>
          <w:szCs w:val="20"/>
          <w:lang w:val="en-GB"/>
        </w:rPr>
        <w:t>WILD EAGLE</w:t>
      </w:r>
      <w:r w:rsidRPr="001C5E31">
        <w:rPr>
          <w:sz w:val="20"/>
          <w:szCs w:val="20"/>
          <w:lang w:val="en-GB"/>
        </w:rPr>
        <w:tab/>
      </w:r>
      <w:proofErr w:type="spellStart"/>
      <w:r w:rsidRPr="001C5E31">
        <w:rPr>
          <w:sz w:val="20"/>
          <w:szCs w:val="20"/>
          <w:lang w:val="en-GB"/>
        </w:rPr>
        <w:t>Hochsauerland</w:t>
      </w:r>
      <w:proofErr w:type="spellEnd"/>
      <w:r w:rsidRPr="001C5E31">
        <w:rPr>
          <w:sz w:val="20"/>
          <w:szCs w:val="20"/>
          <w:lang w:val="en-GB"/>
        </w:rPr>
        <w:t xml:space="preserve"> 2005</w:t>
      </w:r>
      <w:r w:rsidRPr="001C5E31">
        <w:rPr>
          <w:sz w:val="20"/>
          <w:szCs w:val="20"/>
          <w:lang w:val="en-GB"/>
        </w:rPr>
        <w:tab/>
      </w:r>
      <w:r w:rsidR="00AA3306">
        <w:rPr>
          <w:sz w:val="20"/>
          <w:szCs w:val="20"/>
          <w:lang w:val="en-GB"/>
        </w:rPr>
        <w:t>Flight length</w:t>
      </w:r>
      <w:r w:rsidRPr="001C5E31">
        <w:rPr>
          <w:sz w:val="20"/>
          <w:szCs w:val="20"/>
          <w:lang w:val="en-GB"/>
        </w:rPr>
        <w:t xml:space="preserve">: 500m, </w:t>
      </w:r>
      <w:r w:rsidR="00A92A58">
        <w:rPr>
          <w:sz w:val="20"/>
          <w:szCs w:val="20"/>
          <w:lang w:val="en-GB"/>
        </w:rPr>
        <w:t>airtime</w:t>
      </w:r>
      <w:r w:rsidRPr="001C5E31">
        <w:rPr>
          <w:sz w:val="20"/>
          <w:szCs w:val="20"/>
          <w:lang w:val="en-GB"/>
        </w:rPr>
        <w:t xml:space="preserve"> max. 33m</w:t>
      </w:r>
    </w:p>
    <w:p w:rsidR="00826A70" w:rsidRPr="001C5E31" w:rsidRDefault="00826A70" w:rsidP="00FC7FDF">
      <w:pPr>
        <w:tabs>
          <w:tab w:val="left" w:pos="2268"/>
          <w:tab w:val="left" w:pos="5812"/>
        </w:tabs>
        <w:rPr>
          <w:sz w:val="20"/>
          <w:szCs w:val="20"/>
          <w:lang w:val="en-GB"/>
        </w:rPr>
      </w:pPr>
      <w:r w:rsidRPr="001C5E31">
        <w:rPr>
          <w:sz w:val="20"/>
          <w:szCs w:val="20"/>
          <w:lang w:val="en-GB"/>
        </w:rPr>
        <w:t>SKY GLIDER</w:t>
      </w:r>
      <w:r w:rsidRPr="001C5E31">
        <w:rPr>
          <w:sz w:val="20"/>
          <w:szCs w:val="20"/>
          <w:lang w:val="en-GB"/>
        </w:rPr>
        <w:tab/>
      </w:r>
      <w:proofErr w:type="spellStart"/>
      <w:r w:rsidRPr="001C5E31">
        <w:rPr>
          <w:sz w:val="20"/>
          <w:szCs w:val="20"/>
          <w:lang w:val="en-GB"/>
        </w:rPr>
        <w:t>Piesendorf</w:t>
      </w:r>
      <w:proofErr w:type="spellEnd"/>
      <w:r w:rsidRPr="001C5E31">
        <w:rPr>
          <w:sz w:val="20"/>
          <w:szCs w:val="20"/>
          <w:lang w:val="en-GB"/>
        </w:rPr>
        <w:t xml:space="preserve"> 2002</w:t>
      </w:r>
      <w:r w:rsidRPr="001C5E31">
        <w:rPr>
          <w:sz w:val="20"/>
          <w:szCs w:val="20"/>
          <w:lang w:val="en-GB"/>
        </w:rPr>
        <w:tab/>
      </w:r>
      <w:r w:rsidR="00AA3306">
        <w:rPr>
          <w:sz w:val="20"/>
          <w:szCs w:val="20"/>
          <w:lang w:val="en-GB"/>
        </w:rPr>
        <w:t>Flight length</w:t>
      </w:r>
      <w:r w:rsidRPr="001C5E31">
        <w:rPr>
          <w:sz w:val="20"/>
          <w:szCs w:val="20"/>
          <w:lang w:val="en-GB"/>
        </w:rPr>
        <w:t xml:space="preserve">: 300m, </w:t>
      </w:r>
      <w:r w:rsidR="00A92A58">
        <w:rPr>
          <w:sz w:val="20"/>
          <w:szCs w:val="20"/>
          <w:lang w:val="en-GB"/>
        </w:rPr>
        <w:t>airtime</w:t>
      </w:r>
      <w:r w:rsidRPr="001C5E31">
        <w:rPr>
          <w:sz w:val="20"/>
          <w:szCs w:val="20"/>
          <w:lang w:val="en-GB"/>
        </w:rPr>
        <w:t xml:space="preserve"> max. 12m</w:t>
      </w:r>
    </w:p>
    <w:p w:rsidR="00826A70" w:rsidRPr="001C5E31" w:rsidRDefault="00826A70" w:rsidP="009442BB">
      <w:pPr>
        <w:rPr>
          <w:sz w:val="20"/>
          <w:szCs w:val="20"/>
          <w:lang w:val="en-GB"/>
        </w:rPr>
      </w:pPr>
    </w:p>
    <w:p w:rsidR="00826A70" w:rsidRPr="001C5E31" w:rsidRDefault="00826A70" w:rsidP="009442BB">
      <w:pPr>
        <w:rPr>
          <w:sz w:val="20"/>
          <w:szCs w:val="20"/>
          <w:lang w:val="en-GB"/>
        </w:rPr>
      </w:pPr>
    </w:p>
    <w:p w:rsidR="00826A70" w:rsidRPr="001C5E31" w:rsidRDefault="00826A70" w:rsidP="009442BB">
      <w:pPr>
        <w:rPr>
          <w:sz w:val="20"/>
          <w:szCs w:val="20"/>
          <w:lang w:val="en-GB"/>
        </w:rPr>
      </w:pPr>
    </w:p>
    <w:p w:rsidR="007F1C03" w:rsidRPr="001C5E31" w:rsidRDefault="007F1C03">
      <w:pPr>
        <w:rPr>
          <w:sz w:val="20"/>
          <w:szCs w:val="20"/>
          <w:lang w:val="en-GB"/>
        </w:rPr>
      </w:pPr>
    </w:p>
    <w:sectPr w:rsidR="007F1C03" w:rsidRPr="001C5E31" w:rsidSect="007C15DD">
      <w:headerReference w:type="default" r:id="rId11"/>
      <w:footerReference w:type="default" r:id="rId12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EF" w:rsidRDefault="00CA48EF" w:rsidP="00DA2579">
      <w:r>
        <w:separator/>
      </w:r>
    </w:p>
  </w:endnote>
  <w:endnote w:type="continuationSeparator" w:id="0">
    <w:p w:rsidR="00CA48EF" w:rsidRDefault="00CA48EF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EF" w:rsidRPr="00DA2579" w:rsidRDefault="00CA48EF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CA48EF" w:rsidRPr="00DA2579" w:rsidRDefault="00CA48EF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EF" w:rsidRDefault="00CA48EF" w:rsidP="00DA2579">
      <w:r>
        <w:separator/>
      </w:r>
    </w:p>
  </w:footnote>
  <w:footnote w:type="continuationSeparator" w:id="0">
    <w:p w:rsidR="00CA48EF" w:rsidRDefault="00CA48EF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EF" w:rsidRPr="0077611F" w:rsidRDefault="00CA48EF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CA48EF" w:rsidRPr="00DB2D86" w:rsidRDefault="00CA48EF" w:rsidP="0077611F">
    <w:pPr>
      <w:autoSpaceDE w:val="0"/>
      <w:autoSpaceDN w:val="0"/>
      <w:adjustRightInd w:val="0"/>
      <w:rPr>
        <w:rFonts w:cs="Arial"/>
        <w:color w:val="808080"/>
        <w:sz w:val="48"/>
        <w:szCs w:val="48"/>
        <w:lang w:val="en-GB"/>
      </w:rPr>
    </w:pPr>
    <w:r>
      <w:rPr>
        <w:rFonts w:cs="Arial"/>
        <w:color w:val="808080"/>
        <w:sz w:val="48"/>
        <w:szCs w:val="48"/>
        <w:lang w:val="en-GB"/>
      </w:rPr>
      <w:t>Newsletter 08.2012</w:t>
    </w:r>
    <w:r>
      <w:rPr>
        <w:noProof/>
        <w:lang w:val="en-GB" w:eastAsia="en-GB"/>
      </w:rPr>
      <w:drawing>
        <wp:anchor distT="0" distB="0" distL="114300" distR="114300" simplePos="0" relativeHeight="251666432" behindDoc="0" locked="1" layoutInCell="1" allowOverlap="1" wp14:anchorId="3BCC1872" wp14:editId="1FD29A84">
          <wp:simplePos x="0" y="0"/>
          <wp:positionH relativeFrom="column">
            <wp:posOffset>4658995</wp:posOffset>
          </wp:positionH>
          <wp:positionV relativeFrom="page">
            <wp:posOffset>572770</wp:posOffset>
          </wp:positionV>
          <wp:extent cx="1529715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48EF" w:rsidRPr="00DB2D86" w:rsidRDefault="00CA48EF" w:rsidP="0077611F">
    <w:pPr>
      <w:rPr>
        <w:lang w:val="en-GB"/>
      </w:rPr>
    </w:pPr>
    <w:r>
      <w:rPr>
        <w:rFonts w:cs="Arial"/>
        <w:color w:val="000000"/>
        <w:lang w:val="en-GB"/>
      </w:rPr>
      <w:t>August 31</w:t>
    </w:r>
    <w:r w:rsidRPr="00E04D34">
      <w:rPr>
        <w:rFonts w:cs="Arial"/>
        <w:color w:val="000000"/>
        <w:vertAlign w:val="superscript"/>
        <w:lang w:val="en-GB"/>
      </w:rPr>
      <w:t>th</w:t>
    </w:r>
    <w:r>
      <w:rPr>
        <w:rFonts w:cs="Arial"/>
        <w:color w:val="000000"/>
        <w:lang w:val="en-GB"/>
      </w:rPr>
      <w:t xml:space="preserve"> </w:t>
    </w:r>
    <w:r w:rsidRPr="00DB2D86">
      <w:rPr>
        <w:rFonts w:cs="Arial"/>
        <w:color w:val="000000"/>
        <w:lang w:val="en-GB"/>
      </w:rPr>
      <w:t>2012</w:t>
    </w:r>
  </w:p>
  <w:p w:rsidR="00CA48EF" w:rsidRDefault="00CA48EF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D7E9045" wp14:editId="2B718A7F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8EF" w:rsidRDefault="00CA48EF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FF28EC1" wp14:editId="675B2960">
                                <wp:extent cx="545465" cy="1812290"/>
                                <wp:effectExtent l="0" t="0" r="0" b="0"/>
                                <wp:docPr id="7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5465" cy="181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A48EF" w:rsidRDefault="00CA48EF" w:rsidP="009E7F83"/>
                        <w:p w:rsidR="00CA48EF" w:rsidRDefault="00CA48EF" w:rsidP="009E7F83"/>
                        <w:p w:rsidR="00CA48EF" w:rsidRDefault="00CA48EF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margin-left:-57.8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" o:allowincell="f" stroked="f">
              <o:lock v:ext="edit" aspectratio="t"/>
              <v:textbox>
                <w:txbxContent>
                  <w:p w14:paraId="3DDB057A" w14:textId="77777777" w:rsidR="00315EFB" w:rsidRDefault="00315EFB" w:rsidP="009E7F83">
                    <w:r>
                      <w:rPr>
                        <w:noProof/>
                      </w:rPr>
                      <w:drawing>
                        <wp:inline distT="0" distB="0" distL="0" distR="0" wp14:anchorId="0FF28EC1" wp14:editId="675B2960">
                          <wp:extent cx="545465" cy="1812290"/>
                          <wp:effectExtent l="0" t="0" r="0" b="0"/>
                          <wp:docPr id="7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5465" cy="181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6DDCE9" w14:textId="77777777" w:rsidR="00315EFB" w:rsidRDefault="00315EFB" w:rsidP="009E7F83"/>
                  <w:p w14:paraId="0FC083FB" w14:textId="77777777" w:rsidR="00315EFB" w:rsidRDefault="00315EFB" w:rsidP="009E7F83"/>
                  <w:p w14:paraId="6793E389" w14:textId="77777777" w:rsidR="00315EFB" w:rsidRDefault="00315EFB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3pt;height:4.3pt" o:bullet="t">
        <v:imagedata r:id="rId1" o:title=""/>
      </v:shape>
    </w:pict>
  </w:numPicBullet>
  <w:numPicBullet w:numPicBulletId="1">
    <w:pict>
      <v:shape id="_x0000_i1027" type="#_x0000_t75" style="width:4.3pt;height:4.3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</w:num>
  <w:num w:numId="5">
    <w:abstractNumId w:val="6"/>
  </w:num>
  <w:num w:numId="6">
    <w:abstractNumId w:val="3"/>
  </w:num>
  <w:num w:numId="7">
    <w:abstractNumId w:val="19"/>
  </w:num>
  <w:num w:numId="8">
    <w:abstractNumId w:val="5"/>
  </w:num>
  <w:num w:numId="9">
    <w:abstractNumId w:val="21"/>
  </w:num>
  <w:num w:numId="10">
    <w:abstractNumId w:val="15"/>
  </w:num>
  <w:num w:numId="11">
    <w:abstractNumId w:val="12"/>
  </w:num>
  <w:num w:numId="12">
    <w:abstractNumId w:val="22"/>
  </w:num>
  <w:num w:numId="13">
    <w:abstractNumId w:val="16"/>
  </w:num>
  <w:num w:numId="14">
    <w:abstractNumId w:val="11"/>
  </w:num>
  <w:num w:numId="15">
    <w:abstractNumId w:val="18"/>
  </w:num>
  <w:num w:numId="16">
    <w:abstractNumId w:val="4"/>
  </w:num>
  <w:num w:numId="17">
    <w:abstractNumId w:val="23"/>
  </w:num>
  <w:num w:numId="18">
    <w:abstractNumId w:val="20"/>
  </w:num>
  <w:num w:numId="19">
    <w:abstractNumId w:val="8"/>
  </w:num>
  <w:num w:numId="20">
    <w:abstractNumId w:val="2"/>
  </w:num>
  <w:num w:numId="21">
    <w:abstractNumId w:val="7"/>
  </w:num>
  <w:num w:numId="22">
    <w:abstractNumId w:val="14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3F1E"/>
    <w:rsid w:val="00007B02"/>
    <w:rsid w:val="00010335"/>
    <w:rsid w:val="000335D2"/>
    <w:rsid w:val="00042C31"/>
    <w:rsid w:val="00044FF6"/>
    <w:rsid w:val="00056A4A"/>
    <w:rsid w:val="000725C3"/>
    <w:rsid w:val="000728D8"/>
    <w:rsid w:val="00074BC8"/>
    <w:rsid w:val="000A43ED"/>
    <w:rsid w:val="000A78A8"/>
    <w:rsid w:val="000C6FE3"/>
    <w:rsid w:val="000E145E"/>
    <w:rsid w:val="000E2648"/>
    <w:rsid w:val="000F2409"/>
    <w:rsid w:val="00107B5D"/>
    <w:rsid w:val="0011519C"/>
    <w:rsid w:val="00125E90"/>
    <w:rsid w:val="001407B9"/>
    <w:rsid w:val="00140C71"/>
    <w:rsid w:val="00154A3B"/>
    <w:rsid w:val="00171D8B"/>
    <w:rsid w:val="00171EA6"/>
    <w:rsid w:val="0018387B"/>
    <w:rsid w:val="00185D34"/>
    <w:rsid w:val="00187A71"/>
    <w:rsid w:val="00187C88"/>
    <w:rsid w:val="001975BF"/>
    <w:rsid w:val="001A2C87"/>
    <w:rsid w:val="001C0675"/>
    <w:rsid w:val="001C5E31"/>
    <w:rsid w:val="001D0672"/>
    <w:rsid w:val="001E2F02"/>
    <w:rsid w:val="001E6162"/>
    <w:rsid w:val="001F48BC"/>
    <w:rsid w:val="001F5421"/>
    <w:rsid w:val="001F7E78"/>
    <w:rsid w:val="002058A7"/>
    <w:rsid w:val="00247803"/>
    <w:rsid w:val="0025447B"/>
    <w:rsid w:val="00256F11"/>
    <w:rsid w:val="00270BBC"/>
    <w:rsid w:val="00276FDB"/>
    <w:rsid w:val="002A3F5E"/>
    <w:rsid w:val="002A44B3"/>
    <w:rsid w:val="002A6E48"/>
    <w:rsid w:val="002B6A0D"/>
    <w:rsid w:val="002B7706"/>
    <w:rsid w:val="002C009B"/>
    <w:rsid w:val="002C2806"/>
    <w:rsid w:val="002D29F6"/>
    <w:rsid w:val="002E57A8"/>
    <w:rsid w:val="002F19C9"/>
    <w:rsid w:val="00315EFB"/>
    <w:rsid w:val="00323735"/>
    <w:rsid w:val="00333653"/>
    <w:rsid w:val="0033700A"/>
    <w:rsid w:val="00363F7B"/>
    <w:rsid w:val="00367FD9"/>
    <w:rsid w:val="003740BA"/>
    <w:rsid w:val="00380EF7"/>
    <w:rsid w:val="00394AA9"/>
    <w:rsid w:val="00395BDF"/>
    <w:rsid w:val="003962A8"/>
    <w:rsid w:val="00397E54"/>
    <w:rsid w:val="003B7AE5"/>
    <w:rsid w:val="003D0FA0"/>
    <w:rsid w:val="003D25C9"/>
    <w:rsid w:val="003D509D"/>
    <w:rsid w:val="003E65C3"/>
    <w:rsid w:val="00425C58"/>
    <w:rsid w:val="00440997"/>
    <w:rsid w:val="004511AD"/>
    <w:rsid w:val="00454909"/>
    <w:rsid w:val="00462F49"/>
    <w:rsid w:val="00477B1D"/>
    <w:rsid w:val="00497755"/>
    <w:rsid w:val="004B71D9"/>
    <w:rsid w:val="004C45E7"/>
    <w:rsid w:val="004E11D1"/>
    <w:rsid w:val="0050479E"/>
    <w:rsid w:val="005114F0"/>
    <w:rsid w:val="00533AA8"/>
    <w:rsid w:val="0055014F"/>
    <w:rsid w:val="00582DAC"/>
    <w:rsid w:val="00583492"/>
    <w:rsid w:val="00583960"/>
    <w:rsid w:val="005842BB"/>
    <w:rsid w:val="0059373D"/>
    <w:rsid w:val="005B7667"/>
    <w:rsid w:val="005E11A0"/>
    <w:rsid w:val="005F2894"/>
    <w:rsid w:val="005F3CDC"/>
    <w:rsid w:val="005F4887"/>
    <w:rsid w:val="0060276D"/>
    <w:rsid w:val="00615EE6"/>
    <w:rsid w:val="00622A16"/>
    <w:rsid w:val="00625586"/>
    <w:rsid w:val="00627A02"/>
    <w:rsid w:val="00627C80"/>
    <w:rsid w:val="00636A3B"/>
    <w:rsid w:val="006451CC"/>
    <w:rsid w:val="00674373"/>
    <w:rsid w:val="00677722"/>
    <w:rsid w:val="00686ED5"/>
    <w:rsid w:val="00691596"/>
    <w:rsid w:val="006969E9"/>
    <w:rsid w:val="006B1279"/>
    <w:rsid w:val="006C0DA1"/>
    <w:rsid w:val="006C796A"/>
    <w:rsid w:val="006D0FDC"/>
    <w:rsid w:val="006D688A"/>
    <w:rsid w:val="006E05EE"/>
    <w:rsid w:val="007014D9"/>
    <w:rsid w:val="00746674"/>
    <w:rsid w:val="00756AEB"/>
    <w:rsid w:val="00766C7B"/>
    <w:rsid w:val="00766E3A"/>
    <w:rsid w:val="0077611F"/>
    <w:rsid w:val="007776DA"/>
    <w:rsid w:val="0079127C"/>
    <w:rsid w:val="007971C3"/>
    <w:rsid w:val="007A0B66"/>
    <w:rsid w:val="007A57B8"/>
    <w:rsid w:val="007B4976"/>
    <w:rsid w:val="007C15DD"/>
    <w:rsid w:val="007C2F34"/>
    <w:rsid w:val="007D638A"/>
    <w:rsid w:val="007E09C3"/>
    <w:rsid w:val="007F1C03"/>
    <w:rsid w:val="007F2178"/>
    <w:rsid w:val="007F3359"/>
    <w:rsid w:val="008027C5"/>
    <w:rsid w:val="008042DF"/>
    <w:rsid w:val="00820A40"/>
    <w:rsid w:val="00823D22"/>
    <w:rsid w:val="00823D2B"/>
    <w:rsid w:val="00826A70"/>
    <w:rsid w:val="00836C3F"/>
    <w:rsid w:val="00845A8F"/>
    <w:rsid w:val="00845EEA"/>
    <w:rsid w:val="00846EDC"/>
    <w:rsid w:val="008703FE"/>
    <w:rsid w:val="00871CA3"/>
    <w:rsid w:val="00872EF8"/>
    <w:rsid w:val="00893908"/>
    <w:rsid w:val="008A14A5"/>
    <w:rsid w:val="008A5AFB"/>
    <w:rsid w:val="008B288E"/>
    <w:rsid w:val="008C0DFB"/>
    <w:rsid w:val="008E0176"/>
    <w:rsid w:val="008E64EC"/>
    <w:rsid w:val="009442BB"/>
    <w:rsid w:val="0094572E"/>
    <w:rsid w:val="00966BA2"/>
    <w:rsid w:val="00991D63"/>
    <w:rsid w:val="009B34A9"/>
    <w:rsid w:val="009C7B0B"/>
    <w:rsid w:val="009D0361"/>
    <w:rsid w:val="009E7F83"/>
    <w:rsid w:val="009F4454"/>
    <w:rsid w:val="00A025AE"/>
    <w:rsid w:val="00A07602"/>
    <w:rsid w:val="00A10F28"/>
    <w:rsid w:val="00A12A5E"/>
    <w:rsid w:val="00A148DE"/>
    <w:rsid w:val="00A2025E"/>
    <w:rsid w:val="00A321B4"/>
    <w:rsid w:val="00A67856"/>
    <w:rsid w:val="00A71BA2"/>
    <w:rsid w:val="00A759FE"/>
    <w:rsid w:val="00A76FFC"/>
    <w:rsid w:val="00A8228A"/>
    <w:rsid w:val="00A92A58"/>
    <w:rsid w:val="00AA268E"/>
    <w:rsid w:val="00AA3306"/>
    <w:rsid w:val="00AA344E"/>
    <w:rsid w:val="00AB60D0"/>
    <w:rsid w:val="00AC1062"/>
    <w:rsid w:val="00AC47A0"/>
    <w:rsid w:val="00AD2D73"/>
    <w:rsid w:val="00AF6474"/>
    <w:rsid w:val="00AF6FAB"/>
    <w:rsid w:val="00B077F2"/>
    <w:rsid w:val="00B2566A"/>
    <w:rsid w:val="00B45D18"/>
    <w:rsid w:val="00B60AAB"/>
    <w:rsid w:val="00B67F2D"/>
    <w:rsid w:val="00B83441"/>
    <w:rsid w:val="00B950BC"/>
    <w:rsid w:val="00BB0513"/>
    <w:rsid w:val="00BB3775"/>
    <w:rsid w:val="00BD50C1"/>
    <w:rsid w:val="00BD6B35"/>
    <w:rsid w:val="00BF0DFB"/>
    <w:rsid w:val="00BF64DF"/>
    <w:rsid w:val="00BF65B3"/>
    <w:rsid w:val="00BF7F91"/>
    <w:rsid w:val="00C06579"/>
    <w:rsid w:val="00C06E9A"/>
    <w:rsid w:val="00C246B2"/>
    <w:rsid w:val="00C2797B"/>
    <w:rsid w:val="00C31C8D"/>
    <w:rsid w:val="00C36A5E"/>
    <w:rsid w:val="00C46AF1"/>
    <w:rsid w:val="00C62DB3"/>
    <w:rsid w:val="00C766C4"/>
    <w:rsid w:val="00C94316"/>
    <w:rsid w:val="00CA48EF"/>
    <w:rsid w:val="00CC173A"/>
    <w:rsid w:val="00CC2D64"/>
    <w:rsid w:val="00CC7632"/>
    <w:rsid w:val="00CE1BF6"/>
    <w:rsid w:val="00CE3382"/>
    <w:rsid w:val="00CF0C28"/>
    <w:rsid w:val="00D066E5"/>
    <w:rsid w:val="00D125B9"/>
    <w:rsid w:val="00D1695B"/>
    <w:rsid w:val="00D171F3"/>
    <w:rsid w:val="00D31F28"/>
    <w:rsid w:val="00D51D38"/>
    <w:rsid w:val="00D66FDC"/>
    <w:rsid w:val="00D924D1"/>
    <w:rsid w:val="00D96839"/>
    <w:rsid w:val="00DA00B6"/>
    <w:rsid w:val="00DA2579"/>
    <w:rsid w:val="00DA43A3"/>
    <w:rsid w:val="00DB2D86"/>
    <w:rsid w:val="00DB5FC0"/>
    <w:rsid w:val="00DE11E4"/>
    <w:rsid w:val="00DE710C"/>
    <w:rsid w:val="00DF54E8"/>
    <w:rsid w:val="00E04D34"/>
    <w:rsid w:val="00E0601F"/>
    <w:rsid w:val="00E10E1D"/>
    <w:rsid w:val="00E27AC6"/>
    <w:rsid w:val="00E3541C"/>
    <w:rsid w:val="00E442EC"/>
    <w:rsid w:val="00E54709"/>
    <w:rsid w:val="00E62DD9"/>
    <w:rsid w:val="00E7438F"/>
    <w:rsid w:val="00E9031B"/>
    <w:rsid w:val="00E91790"/>
    <w:rsid w:val="00E93D93"/>
    <w:rsid w:val="00EB13B5"/>
    <w:rsid w:val="00EB2382"/>
    <w:rsid w:val="00EB5913"/>
    <w:rsid w:val="00EB6055"/>
    <w:rsid w:val="00EC7950"/>
    <w:rsid w:val="00ED2F96"/>
    <w:rsid w:val="00ED4381"/>
    <w:rsid w:val="00ED4E4C"/>
    <w:rsid w:val="00EE3DE4"/>
    <w:rsid w:val="00EF39B7"/>
    <w:rsid w:val="00F16509"/>
    <w:rsid w:val="00F26609"/>
    <w:rsid w:val="00F3271F"/>
    <w:rsid w:val="00F502EA"/>
    <w:rsid w:val="00F57F19"/>
    <w:rsid w:val="00F760BD"/>
    <w:rsid w:val="00F9541D"/>
    <w:rsid w:val="00FA12A0"/>
    <w:rsid w:val="00FB0F04"/>
    <w:rsid w:val="00FB1E73"/>
    <w:rsid w:val="00FC539C"/>
    <w:rsid w:val="00FC7A46"/>
    <w:rsid w:val="00FC7FDF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5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440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Ponweiser Jürgen</cp:lastModifiedBy>
  <cp:revision>6</cp:revision>
  <cp:lastPrinted>2012-08-28T08:31:00Z</cp:lastPrinted>
  <dcterms:created xsi:type="dcterms:W3CDTF">2012-08-29T08:54:00Z</dcterms:created>
  <dcterms:modified xsi:type="dcterms:W3CDTF">2012-08-30T16:41:00Z</dcterms:modified>
</cp:coreProperties>
</file>